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F8480" w14:textId="77777777" w:rsidR="00FF2332" w:rsidRPr="00C04061" w:rsidRDefault="00FF2332" w:rsidP="00FF2332">
      <w:pPr>
        <w:jc w:val="both"/>
        <w:rPr>
          <w:rFonts w:ascii="Gotham Rounded Light" w:hAnsi="Gotham Rounded Light"/>
          <w:sz w:val="22"/>
          <w:szCs w:val="22"/>
          <w:lang w:eastAsia="en-US"/>
        </w:rPr>
      </w:pPr>
      <w:r w:rsidRPr="00C04061">
        <w:rPr>
          <w:rFonts w:ascii="Gotham Rounded Light" w:hAnsi="Gotham Rounded Light"/>
          <w:sz w:val="22"/>
          <w:szCs w:val="22"/>
          <w:lang w:eastAsia="en-US"/>
        </w:rPr>
        <w:t>En el marco de su Programa en Ecuador, RET busca un profesional para desempeñar el siguiente cargo técnico:</w:t>
      </w:r>
    </w:p>
    <w:p w14:paraId="6BEB20D4" w14:textId="77777777" w:rsidR="00FF2332" w:rsidRPr="00C04061" w:rsidRDefault="00FF2332" w:rsidP="00FF2332">
      <w:pPr>
        <w:jc w:val="both"/>
        <w:rPr>
          <w:rFonts w:ascii="Gotham Rounded Light" w:hAnsi="Gotham Rounded Light" w:cs="Arial"/>
          <w:sz w:val="22"/>
          <w:szCs w:val="22"/>
        </w:rPr>
      </w:pPr>
    </w:p>
    <w:p w14:paraId="36574872" w14:textId="33E0A406" w:rsidR="00FF2332" w:rsidRPr="00FF2332" w:rsidRDefault="00FF2332" w:rsidP="00FF2332">
      <w:pPr>
        <w:pStyle w:val="Ttulo4"/>
        <w:rPr>
          <w:rFonts w:cs="Arial"/>
          <w:b/>
          <w:i w:val="0"/>
          <w:color w:val="auto"/>
          <w:sz w:val="22"/>
          <w:szCs w:val="22"/>
        </w:rPr>
      </w:pPr>
      <w:r w:rsidRPr="00FF2332">
        <w:rPr>
          <w:rFonts w:cs="Arial"/>
          <w:b/>
          <w:i w:val="0"/>
          <w:color w:val="auto"/>
          <w:sz w:val="22"/>
          <w:szCs w:val="22"/>
        </w:rPr>
        <w:t>TECNICO DE MEDIOS DE VIDA EN LAGO AGRIO</w:t>
      </w:r>
    </w:p>
    <w:p w14:paraId="4D8318C0" w14:textId="77777777" w:rsidR="00FF2332" w:rsidRDefault="00FF2332" w:rsidP="00FF2332">
      <w:pPr>
        <w:rPr>
          <w:lang w:eastAsia="en-US"/>
        </w:rPr>
      </w:pPr>
    </w:p>
    <w:p w14:paraId="395967B3" w14:textId="77777777" w:rsidR="00CE027A" w:rsidRPr="00CE027A" w:rsidRDefault="009F7C1C" w:rsidP="009F7C1C">
      <w:pPr>
        <w:pStyle w:val="Textoindependiente"/>
        <w:tabs>
          <w:tab w:val="num" w:pos="720"/>
        </w:tabs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  <w:r w:rsidRPr="009F7C1C">
        <w:rPr>
          <w:rFonts w:ascii="Gotham Rounded Light" w:hAnsi="Gotham Rounded Light"/>
          <w:b/>
          <w:szCs w:val="22"/>
          <w:lang w:val="es-ES"/>
        </w:rPr>
        <w:t xml:space="preserve">Ubicación: </w:t>
      </w:r>
      <w:r w:rsidRPr="009F7C1C">
        <w:rPr>
          <w:rFonts w:ascii="Gotham Rounded Light" w:hAnsi="Gotham Rounded Light"/>
          <w:szCs w:val="22"/>
          <w:lang w:val="es-ES"/>
        </w:rPr>
        <w:t>1 persona en Lago Agrio – ECUADOR</w:t>
      </w:r>
    </w:p>
    <w:p w14:paraId="35EC11B9" w14:textId="77777777" w:rsidR="009F7C1C" w:rsidRDefault="009F7C1C" w:rsidP="00FF2332">
      <w:pPr>
        <w:rPr>
          <w:lang w:eastAsia="en-US"/>
        </w:rPr>
      </w:pPr>
    </w:p>
    <w:p w14:paraId="3C70BBED" w14:textId="77777777" w:rsidR="00FF2332" w:rsidRPr="00C73AA1" w:rsidRDefault="00FF2332" w:rsidP="00FF2332">
      <w:pPr>
        <w:pStyle w:val="Textoindependiente"/>
        <w:tabs>
          <w:tab w:val="num" w:pos="720"/>
        </w:tabs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  <w:r w:rsidRPr="00C73AA1">
        <w:rPr>
          <w:rFonts w:ascii="Gotham Rounded Light" w:hAnsi="Gotham Rounded Light"/>
          <w:b/>
          <w:szCs w:val="22"/>
          <w:lang w:val="es-ES"/>
        </w:rPr>
        <w:t>Reporta a:</w:t>
      </w:r>
      <w:r w:rsidRPr="00C73AA1">
        <w:rPr>
          <w:rFonts w:ascii="Gotham Rounded Light" w:hAnsi="Gotham Rounded Light"/>
          <w:szCs w:val="22"/>
          <w:lang w:val="es-ES"/>
        </w:rPr>
        <w:t xml:space="preserve"> Coordinación </w:t>
      </w:r>
      <w:r>
        <w:rPr>
          <w:rFonts w:ascii="Gotham Rounded Light" w:hAnsi="Gotham Rounded Light"/>
          <w:szCs w:val="22"/>
          <w:lang w:val="es-ES"/>
        </w:rPr>
        <w:t>Local, Oficina Programas, Coordinación Nacional</w:t>
      </w:r>
      <w:r w:rsidRPr="00C73AA1">
        <w:rPr>
          <w:rFonts w:ascii="Gotham Rounded Light" w:hAnsi="Gotham Rounded Light"/>
          <w:szCs w:val="22"/>
          <w:lang w:val="es-ES"/>
        </w:rPr>
        <w:t xml:space="preserve"> - RET Ecuador</w:t>
      </w:r>
    </w:p>
    <w:p w14:paraId="4BE64525" w14:textId="77777777" w:rsidR="00FF2332" w:rsidRPr="00C04061" w:rsidRDefault="00FF2332" w:rsidP="00FF2332">
      <w:pPr>
        <w:jc w:val="both"/>
        <w:rPr>
          <w:rFonts w:ascii="Gotham Rounded Light" w:hAnsi="Gotham Rounded Light" w:cs="Arial"/>
          <w:sz w:val="22"/>
          <w:szCs w:val="22"/>
        </w:rPr>
      </w:pPr>
    </w:p>
    <w:p w14:paraId="5BF7724F" w14:textId="77777777" w:rsidR="00FF2332" w:rsidRDefault="00FF2332" w:rsidP="00FF2332">
      <w:pPr>
        <w:spacing w:line="276" w:lineRule="auto"/>
        <w:contextualSpacing/>
        <w:jc w:val="both"/>
        <w:rPr>
          <w:rFonts w:ascii="Gotham Rounded Light" w:eastAsia="Calibri" w:hAnsi="Gotham Rounded Light"/>
          <w:b/>
          <w:sz w:val="22"/>
          <w:szCs w:val="22"/>
          <w:lang w:val="es-EC"/>
        </w:rPr>
      </w:pPr>
      <w:r w:rsidRPr="00C04061">
        <w:rPr>
          <w:rFonts w:ascii="Gotham Rounded Light" w:eastAsia="Calibri" w:hAnsi="Gotham Rounded Light"/>
          <w:b/>
          <w:sz w:val="22"/>
          <w:szCs w:val="22"/>
          <w:lang w:val="es-EC"/>
        </w:rPr>
        <w:t>Objetivo de la posición:</w:t>
      </w:r>
    </w:p>
    <w:p w14:paraId="3EE920AF" w14:textId="77777777" w:rsidR="00FF2332" w:rsidRPr="00C04061" w:rsidRDefault="00FF2332" w:rsidP="00FF2332">
      <w:pPr>
        <w:spacing w:line="276" w:lineRule="auto"/>
        <w:contextualSpacing/>
        <w:jc w:val="both"/>
        <w:rPr>
          <w:rFonts w:ascii="Gotham Rounded Light" w:eastAsia="Calibri" w:hAnsi="Gotham Rounded Light"/>
          <w:sz w:val="22"/>
          <w:szCs w:val="22"/>
          <w:lang w:val="es-EC"/>
        </w:rPr>
      </w:pPr>
      <w:r>
        <w:rPr>
          <w:rFonts w:ascii="Gotham Rounded Light" w:hAnsi="Gotham Rounded Light"/>
          <w:sz w:val="22"/>
          <w:szCs w:val="22"/>
        </w:rPr>
        <w:t>C</w:t>
      </w:r>
      <w:r w:rsidRPr="00C04061">
        <w:rPr>
          <w:rFonts w:ascii="Gotham Rounded Light" w:hAnsi="Gotham Rounded Light"/>
          <w:sz w:val="22"/>
          <w:szCs w:val="22"/>
        </w:rPr>
        <w:t xml:space="preserve">ontribuir al desarrollo de capacidades técnicas para la puesta en marcha y la buena administración de </w:t>
      </w:r>
      <w:proofErr w:type="spellStart"/>
      <w:r w:rsidRPr="00C04061">
        <w:rPr>
          <w:rFonts w:ascii="Gotham Rounded Light" w:hAnsi="Gotham Rounded Light"/>
          <w:sz w:val="22"/>
          <w:szCs w:val="22"/>
        </w:rPr>
        <w:t>micronegocios</w:t>
      </w:r>
      <w:proofErr w:type="spellEnd"/>
      <w:r w:rsidRPr="00C04061">
        <w:rPr>
          <w:rFonts w:ascii="Gotham Rounded Light" w:hAnsi="Gotham Rounded Light"/>
          <w:sz w:val="22"/>
          <w:szCs w:val="22"/>
        </w:rPr>
        <w:t xml:space="preserve"> y acompañar el desarrollo de medios de vida rentable y sustentable para el desarrollo integral familiar. </w:t>
      </w:r>
    </w:p>
    <w:p w14:paraId="1097A734" w14:textId="77777777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C"/>
        </w:rPr>
      </w:pPr>
    </w:p>
    <w:p w14:paraId="24F63043" w14:textId="77777777" w:rsidR="00FF2332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b/>
          <w:bCs/>
          <w:szCs w:val="22"/>
          <w:lang w:val="es-ES"/>
        </w:rPr>
      </w:pPr>
      <w:r w:rsidRPr="00765D5C">
        <w:rPr>
          <w:rFonts w:ascii="Gotham Rounded Light" w:hAnsi="Gotham Rounded Light"/>
          <w:b/>
          <w:bCs/>
          <w:szCs w:val="22"/>
          <w:lang w:val="es-ES"/>
        </w:rPr>
        <w:t>Responsabilidades</w:t>
      </w:r>
    </w:p>
    <w:p w14:paraId="13A640ED" w14:textId="77777777" w:rsidR="00FF2332" w:rsidRPr="00765D5C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b/>
          <w:bCs/>
          <w:szCs w:val="22"/>
          <w:lang w:val="es-ES"/>
        </w:rPr>
      </w:pPr>
    </w:p>
    <w:p w14:paraId="6C157B9E" w14:textId="77777777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>Identificar los potenciales participantes del Programa de Medios de Vida</w:t>
      </w:r>
    </w:p>
    <w:p w14:paraId="0F344D18" w14:textId="77777777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>Evaluar las iniciativas productivas (categorizadas en el marco del programa como Medios de Vida) presentadas por las/los participantes del Programa.</w:t>
      </w:r>
    </w:p>
    <w:p w14:paraId="647E4C63" w14:textId="77777777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>Seleccionar las iniciativas productivas más viables en términos de rentabilidad y sostenibilidad frente a oferta y demanda de mercado.</w:t>
      </w:r>
    </w:p>
    <w:p w14:paraId="5C45546B" w14:textId="4C014E66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>Elaborar conjuntamente con las/los participantes los Planes de Negocios de los Proyectos Productivos de Emergencia, estableciendo un cronograma de implementación.</w:t>
      </w:r>
      <w:r w:rsidR="00A25C2D" w:rsidRPr="00A25C2D">
        <w:rPr>
          <w:rFonts w:ascii="Gotham Rounded Light" w:hAnsi="Gotham Rounded Light" w:cs="Arial"/>
          <w:sz w:val="22"/>
          <w:szCs w:val="22"/>
        </w:rPr>
        <w:t xml:space="preserve"> </w:t>
      </w:r>
    </w:p>
    <w:p w14:paraId="6AC480A2" w14:textId="69297F2F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>Capacitar a las/los participantes del Programa de Medios de Vida en el desarrollo e implementación de planes de negocios</w:t>
      </w:r>
      <w:r w:rsidR="00A25C2D">
        <w:rPr>
          <w:rFonts w:ascii="Gotham Rounded Light" w:hAnsi="Gotham Rounded Light" w:cs="Arial"/>
          <w:sz w:val="22"/>
          <w:szCs w:val="22"/>
        </w:rPr>
        <w:t xml:space="preserve"> aprobados por el área de programas</w:t>
      </w:r>
      <w:r w:rsidRPr="00C04061">
        <w:rPr>
          <w:rFonts w:ascii="Gotham Rounded Light" w:hAnsi="Gotham Rounded Light" w:cs="Arial"/>
          <w:sz w:val="22"/>
          <w:szCs w:val="22"/>
        </w:rPr>
        <w:t xml:space="preserve"> y de los principios de contabilidad básica, economía familiar y demás temas que constan en el plan de capacitación del Programa Medios de Vida.</w:t>
      </w:r>
    </w:p>
    <w:p w14:paraId="0F87B90C" w14:textId="542E43C9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>De</w:t>
      </w:r>
      <w:r w:rsidR="00E14E25">
        <w:rPr>
          <w:rFonts w:ascii="Gotham Rounded Light" w:hAnsi="Gotham Rounded Light" w:cs="Arial"/>
          <w:sz w:val="22"/>
          <w:szCs w:val="22"/>
        </w:rPr>
        <w:t>terminar los criterios técnicos</w:t>
      </w:r>
      <w:r w:rsidRPr="00C04061">
        <w:rPr>
          <w:rFonts w:ascii="Gotham Rounded Light" w:hAnsi="Gotham Rounded Light" w:cs="Arial"/>
          <w:sz w:val="22"/>
          <w:szCs w:val="22"/>
        </w:rPr>
        <w:t xml:space="preserve"> </w:t>
      </w:r>
      <w:r w:rsidR="00A25C2D">
        <w:rPr>
          <w:rFonts w:ascii="Gotham Rounded Light" w:hAnsi="Gotham Rounded Light" w:cs="Arial"/>
          <w:sz w:val="22"/>
          <w:szCs w:val="22"/>
        </w:rPr>
        <w:t xml:space="preserve">y estimación de costos de la actividad productivas, hacer las solicitudes de compras al área </w:t>
      </w:r>
      <w:r w:rsidR="00E14E25">
        <w:rPr>
          <w:rFonts w:ascii="Gotham Rounded Light" w:hAnsi="Gotham Rounded Light" w:cs="Arial"/>
          <w:sz w:val="22"/>
          <w:szCs w:val="22"/>
        </w:rPr>
        <w:t xml:space="preserve">financiera </w:t>
      </w:r>
      <w:r w:rsidR="00E14E25" w:rsidRPr="00C04061">
        <w:rPr>
          <w:rFonts w:ascii="Gotham Rounded Light" w:hAnsi="Gotham Rounded Light" w:cs="Arial"/>
          <w:sz w:val="22"/>
          <w:szCs w:val="22"/>
        </w:rPr>
        <w:t>y</w:t>
      </w:r>
      <w:r w:rsidRPr="00C04061">
        <w:rPr>
          <w:rFonts w:ascii="Gotham Rounded Light" w:hAnsi="Gotham Rounded Light" w:cs="Arial"/>
          <w:sz w:val="22"/>
          <w:szCs w:val="22"/>
        </w:rPr>
        <w:t xml:space="preserve"> realizar la entrega de las dotaciones de las actividades productivas</w:t>
      </w:r>
      <w:r w:rsidR="00A25C2D">
        <w:rPr>
          <w:rFonts w:ascii="Gotham Rounded Light" w:hAnsi="Gotham Rounded Light" w:cs="Arial"/>
          <w:sz w:val="22"/>
          <w:szCs w:val="22"/>
        </w:rPr>
        <w:t>, en coordinación con programas y área de finanzas</w:t>
      </w:r>
      <w:r w:rsidRPr="00C04061">
        <w:rPr>
          <w:rFonts w:ascii="Gotham Rounded Light" w:hAnsi="Gotham Rounded Light" w:cs="Arial"/>
          <w:sz w:val="22"/>
          <w:szCs w:val="22"/>
        </w:rPr>
        <w:t>.</w:t>
      </w:r>
    </w:p>
    <w:p w14:paraId="64D2ADF1" w14:textId="77777777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>Realizar seguimientos técnicos mediante Visitas Domiciliarias a las actividades productivas para verificar su coherencia versus el Plan de Negocios, el registro contable, las estrategias de comercialización y posicionamiento, y el cumplimiento de los compromisos adquiridos por las/los participantes.</w:t>
      </w:r>
    </w:p>
    <w:p w14:paraId="0167D351" w14:textId="77777777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>Evaluar conjuntamente con las/los participantes el avance de la implementación de los Proyectos Productivos de Emergencia y orientar los correctivos pertinentes para solucionar los limitantes que afecten su sostenibilidad y rentabilidad.</w:t>
      </w:r>
    </w:p>
    <w:p w14:paraId="072278F6" w14:textId="77777777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>Realizar contactos con los comerciantes, empresarios, cámaras de comercio, autoridades locales en compañía de las/los participantes, a fin de abrir mercados a sus productos o servicios en forma sostenible, promoviendo así su inserción en la economía local.</w:t>
      </w:r>
    </w:p>
    <w:p w14:paraId="50872120" w14:textId="77777777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lastRenderedPageBreak/>
        <w:t xml:space="preserve">Promover y gestionar el acceso de las/los participantes del Programa a servicios </w:t>
      </w:r>
      <w:proofErr w:type="spellStart"/>
      <w:r w:rsidRPr="00C04061">
        <w:rPr>
          <w:rFonts w:ascii="Gotham Rounded Light" w:hAnsi="Gotham Rounded Light" w:cs="Arial"/>
          <w:sz w:val="22"/>
          <w:szCs w:val="22"/>
        </w:rPr>
        <w:t>microfinancieros</w:t>
      </w:r>
      <w:proofErr w:type="spellEnd"/>
      <w:r w:rsidRPr="00C04061">
        <w:rPr>
          <w:rFonts w:ascii="Gotham Rounded Light" w:hAnsi="Gotham Rounded Light" w:cs="Arial"/>
          <w:sz w:val="22"/>
          <w:szCs w:val="22"/>
        </w:rPr>
        <w:t>.</w:t>
      </w:r>
    </w:p>
    <w:p w14:paraId="6B0EB0F6" w14:textId="77777777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>Fomentar el asociacionismo entre las/los participantes.</w:t>
      </w:r>
    </w:p>
    <w:p w14:paraId="2DA7B7EB" w14:textId="77777777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>Fortalecer las capacidades técnicas y de interacción social de las/los participantes del programa para identificación y búsqueda de plazas de trabajo.</w:t>
      </w:r>
    </w:p>
    <w:p w14:paraId="1647713D" w14:textId="40F12C95" w:rsidR="00FF2332" w:rsidRPr="00E14E25" w:rsidRDefault="00FF2332" w:rsidP="00FF2332">
      <w:pPr>
        <w:numPr>
          <w:ilvl w:val="0"/>
          <w:numId w:val="9"/>
        </w:numPr>
        <w:rPr>
          <w:rFonts w:ascii="Gotham Rounded Light" w:hAnsi="Gotham Rounded Light" w:cs="Arial"/>
          <w:sz w:val="22"/>
          <w:szCs w:val="22"/>
        </w:rPr>
      </w:pPr>
      <w:r w:rsidRPr="00E14E25">
        <w:rPr>
          <w:rFonts w:ascii="Gotham Rounded Light" w:hAnsi="Gotham Rounded Light" w:cs="Arial"/>
          <w:sz w:val="22"/>
          <w:szCs w:val="22"/>
        </w:rPr>
        <w:t>Mantener un trato cordial con las/los participantes</w:t>
      </w:r>
      <w:r w:rsidR="009240E1" w:rsidRPr="00E14E25">
        <w:rPr>
          <w:rFonts w:ascii="Gotham Rounded Light" w:hAnsi="Gotham Rounded Light" w:cs="Arial"/>
          <w:sz w:val="22"/>
          <w:szCs w:val="22"/>
        </w:rPr>
        <w:t>, sin perder la objetividad y criterios profesionales que garanticen la viabilidad de las actividades productivas.</w:t>
      </w:r>
      <w:r w:rsidRPr="00E14E25">
        <w:rPr>
          <w:rFonts w:ascii="Gotham Rounded Light" w:hAnsi="Gotham Rounded Light" w:cs="Arial"/>
          <w:sz w:val="22"/>
          <w:szCs w:val="22"/>
        </w:rPr>
        <w:t xml:space="preserve"> </w:t>
      </w:r>
    </w:p>
    <w:p w14:paraId="4DCFF3D9" w14:textId="3DC4D2EC" w:rsidR="00FF2332" w:rsidRPr="00E14E25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/>
          <w:b/>
          <w:bCs/>
          <w:sz w:val="22"/>
          <w:szCs w:val="22"/>
          <w:u w:val="single"/>
        </w:rPr>
      </w:pPr>
      <w:r w:rsidRPr="00C04061">
        <w:rPr>
          <w:rFonts w:ascii="Gotham Rounded Light" w:hAnsi="Gotham Rounded Light" w:cs="Arial"/>
          <w:sz w:val="22"/>
          <w:szCs w:val="22"/>
        </w:rPr>
        <w:t>Conocer y aplicar los procedimientos técnicos, administrativos y operativos que garanticen la realización de las actividades</w:t>
      </w:r>
      <w:r w:rsidR="00E14E25">
        <w:rPr>
          <w:rFonts w:ascii="Gotham Rounded Light" w:hAnsi="Gotham Rounded Light" w:cs="Arial"/>
          <w:sz w:val="22"/>
          <w:szCs w:val="22"/>
        </w:rPr>
        <w:t>,</w:t>
      </w:r>
      <w:r w:rsidRPr="00C04061">
        <w:rPr>
          <w:rFonts w:ascii="Gotham Rounded Light" w:hAnsi="Gotham Rounded Light" w:cs="Arial"/>
          <w:sz w:val="22"/>
          <w:szCs w:val="22"/>
        </w:rPr>
        <w:t xml:space="preserve"> incluyendo el cumplimiento irrestricto del Código de Conducta de RET.</w:t>
      </w:r>
    </w:p>
    <w:p w14:paraId="74E555E2" w14:textId="6C049B92" w:rsidR="00E14E25" w:rsidRPr="00C04061" w:rsidRDefault="00E14E25" w:rsidP="00FF2332">
      <w:pPr>
        <w:numPr>
          <w:ilvl w:val="0"/>
          <w:numId w:val="9"/>
        </w:numPr>
        <w:jc w:val="both"/>
        <w:rPr>
          <w:rFonts w:ascii="Gotham Rounded Light" w:hAnsi="Gotham Rounded Light"/>
          <w:b/>
          <w:bCs/>
          <w:sz w:val="22"/>
          <w:szCs w:val="22"/>
          <w:u w:val="single"/>
        </w:rPr>
      </w:pPr>
      <w:r>
        <w:rPr>
          <w:rFonts w:ascii="Gotham Rounded Light" w:hAnsi="Gotham Rounded Light" w:cs="Arial"/>
          <w:sz w:val="22"/>
          <w:szCs w:val="22"/>
        </w:rPr>
        <w:t xml:space="preserve">Cumplir con las metas de los indicadores definidos en el </w:t>
      </w:r>
      <w:r w:rsidRPr="00C04061">
        <w:rPr>
          <w:rFonts w:ascii="Gotham Rounded Light" w:hAnsi="Gotham Rounded Light" w:cs="Arial"/>
          <w:sz w:val="22"/>
          <w:szCs w:val="22"/>
        </w:rPr>
        <w:t>Proyecto,</w:t>
      </w:r>
    </w:p>
    <w:p w14:paraId="3DCA98A2" w14:textId="77777777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/>
          <w:b/>
          <w:bCs/>
          <w:sz w:val="22"/>
          <w:szCs w:val="22"/>
          <w:u w:val="single"/>
        </w:rPr>
      </w:pPr>
      <w:r w:rsidRPr="00C04061">
        <w:rPr>
          <w:rFonts w:ascii="Gotham Rounded Light" w:hAnsi="Gotham Rounded Light" w:cs="Arial"/>
          <w:sz w:val="22"/>
          <w:szCs w:val="22"/>
        </w:rPr>
        <w:t>Garantizar que las actividades del Proyecto cumplan con lo establecido en el Manual de Seguridad de RET.</w:t>
      </w:r>
    </w:p>
    <w:p w14:paraId="204E5FA9" w14:textId="77777777" w:rsidR="00FF2332" w:rsidRPr="00C04061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/>
          <w:b/>
          <w:bCs/>
          <w:sz w:val="22"/>
          <w:szCs w:val="22"/>
          <w:u w:val="single"/>
        </w:rPr>
      </w:pPr>
      <w:r w:rsidRPr="00C04061">
        <w:rPr>
          <w:rFonts w:ascii="Gotham Rounded Light" w:hAnsi="Gotham Rounded Light" w:cs="Arial"/>
          <w:sz w:val="22"/>
          <w:szCs w:val="22"/>
        </w:rPr>
        <w:t>Participar activamente en la Mesa de Medios de Vida</w:t>
      </w:r>
    </w:p>
    <w:p w14:paraId="79B8A3F1" w14:textId="77777777" w:rsidR="00FF2332" w:rsidRPr="00E14E25" w:rsidRDefault="00FF2332" w:rsidP="00FF2332">
      <w:pPr>
        <w:numPr>
          <w:ilvl w:val="0"/>
          <w:numId w:val="9"/>
        </w:numPr>
        <w:jc w:val="both"/>
        <w:rPr>
          <w:rFonts w:ascii="Gotham Rounded Light" w:hAnsi="Gotham Rounded Light"/>
          <w:b/>
          <w:bCs/>
          <w:sz w:val="22"/>
          <w:szCs w:val="22"/>
          <w:u w:val="single"/>
        </w:rPr>
      </w:pPr>
      <w:r w:rsidRPr="00C04061">
        <w:rPr>
          <w:rFonts w:ascii="Gotham Rounded Light" w:hAnsi="Gotham Rounded Light" w:cs="Arial"/>
          <w:sz w:val="22"/>
          <w:szCs w:val="22"/>
        </w:rPr>
        <w:t>Fortalecer la coordinación con el Municipio de Lago Agrio</w:t>
      </w:r>
    </w:p>
    <w:p w14:paraId="07D11199" w14:textId="58E284B3" w:rsidR="00E14E25" w:rsidRPr="00E14E25" w:rsidRDefault="00E14E25" w:rsidP="00FF2332">
      <w:pPr>
        <w:numPr>
          <w:ilvl w:val="0"/>
          <w:numId w:val="9"/>
        </w:numPr>
        <w:jc w:val="both"/>
        <w:rPr>
          <w:rFonts w:ascii="Gotham Rounded Light" w:hAnsi="Gotham Rounded Light"/>
          <w:b/>
          <w:bCs/>
          <w:sz w:val="22"/>
          <w:szCs w:val="22"/>
          <w:u w:val="single"/>
        </w:rPr>
      </w:pPr>
      <w:r w:rsidRPr="00E14E25">
        <w:rPr>
          <w:rFonts w:ascii="Gotham Rounded Light" w:hAnsi="Gotham Rounded Light" w:cs="Arial"/>
          <w:sz w:val="22"/>
          <w:szCs w:val="22"/>
        </w:rPr>
        <w:t xml:space="preserve">Presentar los informes </w:t>
      </w:r>
      <w:r w:rsidR="003B2103">
        <w:rPr>
          <w:rFonts w:ascii="Gotham Rounded Light" w:hAnsi="Gotham Rounded Light" w:cs="Arial"/>
          <w:sz w:val="22"/>
          <w:szCs w:val="22"/>
        </w:rPr>
        <w:t xml:space="preserve">de seguimiento y el informe final, </w:t>
      </w:r>
      <w:r w:rsidRPr="00E14E25">
        <w:rPr>
          <w:rFonts w:ascii="Gotham Rounded Light" w:hAnsi="Gotham Rounded Light" w:cs="Arial"/>
          <w:sz w:val="22"/>
          <w:szCs w:val="22"/>
        </w:rPr>
        <w:t>requeridos por el Programa</w:t>
      </w:r>
      <w:r w:rsidR="003B2103">
        <w:rPr>
          <w:rFonts w:ascii="Gotham Rounded Light" w:hAnsi="Gotham Rounded Light" w:cs="Arial"/>
          <w:sz w:val="22"/>
          <w:szCs w:val="22"/>
        </w:rPr>
        <w:t xml:space="preserve"> según los formatos y las fechas establecidas</w:t>
      </w:r>
      <w:r>
        <w:rPr>
          <w:rFonts w:ascii="Gotham Rounded Light" w:hAnsi="Gotham Rounded Light" w:cs="Arial"/>
          <w:sz w:val="22"/>
          <w:szCs w:val="22"/>
        </w:rPr>
        <w:t>.</w:t>
      </w:r>
    </w:p>
    <w:p w14:paraId="28A35E8F" w14:textId="309B841E" w:rsidR="003B2103" w:rsidRDefault="00C6078D" w:rsidP="00FF2332">
      <w:pPr>
        <w:numPr>
          <w:ilvl w:val="0"/>
          <w:numId w:val="9"/>
        </w:numPr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 w:cs="Arial"/>
          <w:sz w:val="22"/>
          <w:szCs w:val="22"/>
        </w:rPr>
        <w:t xml:space="preserve">Elaborar </w:t>
      </w:r>
      <w:r>
        <w:rPr>
          <w:rFonts w:ascii="Gotham Rounded Light" w:hAnsi="Gotham Rounded Light" w:cs="Arial"/>
          <w:sz w:val="22"/>
          <w:szCs w:val="22"/>
        </w:rPr>
        <w:t>los</w:t>
      </w:r>
      <w:r w:rsidR="003B2103">
        <w:rPr>
          <w:rFonts w:ascii="Gotham Rounded Light" w:hAnsi="Gotham Rounded Light" w:cs="Arial"/>
          <w:sz w:val="22"/>
          <w:szCs w:val="22"/>
        </w:rPr>
        <w:t xml:space="preserve"> </w:t>
      </w:r>
      <w:r w:rsidR="00FF2332" w:rsidRPr="00E14E25">
        <w:rPr>
          <w:rFonts w:ascii="Gotham Rounded Light" w:hAnsi="Gotham Rounded Light" w:cs="Arial"/>
          <w:sz w:val="22"/>
          <w:szCs w:val="22"/>
        </w:rPr>
        <w:t>instrumentos metodológicos</w:t>
      </w:r>
      <w:r w:rsidR="003B2103">
        <w:rPr>
          <w:rFonts w:ascii="Gotham Rounded Light" w:hAnsi="Gotham Rounded Light" w:cs="Arial"/>
          <w:sz w:val="22"/>
          <w:szCs w:val="22"/>
        </w:rPr>
        <w:t xml:space="preserve"> que se requieran para el desarrollo del componente y que permitan la medición de impacto y consecución de resultados de la intervención. </w:t>
      </w:r>
      <w:r w:rsidR="00FF2332" w:rsidRPr="00E14E25">
        <w:rPr>
          <w:rFonts w:ascii="Gotham Rounded Light" w:hAnsi="Gotham Rounded Light" w:cs="Arial"/>
          <w:sz w:val="22"/>
          <w:szCs w:val="22"/>
        </w:rPr>
        <w:t xml:space="preserve"> </w:t>
      </w:r>
    </w:p>
    <w:p w14:paraId="3B7654AE" w14:textId="31F70F22" w:rsidR="00FF2332" w:rsidRPr="00C04061" w:rsidRDefault="003B2103" w:rsidP="00FF2332">
      <w:pPr>
        <w:numPr>
          <w:ilvl w:val="0"/>
          <w:numId w:val="9"/>
        </w:numPr>
        <w:rPr>
          <w:rFonts w:ascii="Gotham Rounded Light" w:hAnsi="Gotham Rounded Light" w:cs="Arial"/>
          <w:sz w:val="22"/>
          <w:szCs w:val="22"/>
        </w:rPr>
      </w:pPr>
      <w:r>
        <w:rPr>
          <w:rFonts w:ascii="Gotham Rounded Light" w:hAnsi="Gotham Rounded Light" w:cs="Arial"/>
          <w:sz w:val="22"/>
          <w:szCs w:val="22"/>
        </w:rPr>
        <w:t xml:space="preserve">Responsable de obtener, recopilar y registrar los medios de verificación de las actividades desarrollados y de completar las bases de datos y fuentes del </w:t>
      </w:r>
      <w:r w:rsidR="00D73845">
        <w:rPr>
          <w:rFonts w:ascii="Gotham Rounded Light" w:hAnsi="Gotham Rounded Light" w:cs="Arial"/>
          <w:sz w:val="22"/>
          <w:szCs w:val="22"/>
        </w:rPr>
        <w:t>componente, según</w:t>
      </w:r>
      <w:r>
        <w:rPr>
          <w:rFonts w:ascii="Gotham Rounded Light" w:hAnsi="Gotham Rounded Light" w:cs="Arial"/>
          <w:sz w:val="22"/>
          <w:szCs w:val="22"/>
        </w:rPr>
        <w:t xml:space="preserve"> los procedimientos establecidos en el proyecto. </w:t>
      </w:r>
      <w:r w:rsidRPr="00C04061">
        <w:rPr>
          <w:rFonts w:ascii="Gotham Rounded Light" w:hAnsi="Gotham Rounded Light" w:cs="Arial"/>
          <w:sz w:val="22"/>
          <w:szCs w:val="22"/>
        </w:rPr>
        <w:t xml:space="preserve"> </w:t>
      </w:r>
      <w:r w:rsidR="00E14E25" w:rsidRPr="00E14E25">
        <w:rPr>
          <w:rFonts w:ascii="Gotham Rounded Light" w:hAnsi="Gotham Rounded Light" w:cs="Arial"/>
          <w:sz w:val="22"/>
          <w:szCs w:val="22"/>
        </w:rPr>
        <w:t>según</w:t>
      </w:r>
      <w:r w:rsidR="00E14E25">
        <w:rPr>
          <w:rFonts w:ascii="Gotham Rounded Light" w:hAnsi="Gotham Rounded Light" w:cs="Arial"/>
          <w:sz w:val="22"/>
          <w:szCs w:val="22"/>
        </w:rPr>
        <w:t xml:space="preserve"> indicaciones del área de Programas</w:t>
      </w:r>
      <w:r w:rsidR="00FF2332" w:rsidRPr="00C04061">
        <w:rPr>
          <w:rFonts w:ascii="Gotham Rounded Light" w:hAnsi="Gotham Rounded Light" w:cs="Arial"/>
          <w:sz w:val="22"/>
          <w:szCs w:val="22"/>
        </w:rPr>
        <w:t>.</w:t>
      </w:r>
    </w:p>
    <w:p w14:paraId="459B6210" w14:textId="6CE91697" w:rsidR="00FF2332" w:rsidRPr="00C04061" w:rsidRDefault="00FF2332" w:rsidP="00FF2332">
      <w:pPr>
        <w:numPr>
          <w:ilvl w:val="0"/>
          <w:numId w:val="9"/>
        </w:numPr>
        <w:rPr>
          <w:rFonts w:ascii="Gotham Rounded Light" w:hAnsi="Gotham Rounded Light" w:cs="Arial"/>
          <w:sz w:val="22"/>
          <w:szCs w:val="22"/>
        </w:rPr>
      </w:pPr>
      <w:r w:rsidRPr="00C04061">
        <w:rPr>
          <w:rFonts w:ascii="Gotham Rounded Light" w:hAnsi="Gotham Rounded Light"/>
          <w:sz w:val="22"/>
          <w:szCs w:val="22"/>
        </w:rPr>
        <w:t>Otras tareas asignadas por la Coordinación Nacional de Programa</w:t>
      </w:r>
      <w:r w:rsidR="003B2103">
        <w:rPr>
          <w:rFonts w:ascii="Gotham Rounded Light" w:hAnsi="Gotham Rounded Light"/>
          <w:sz w:val="22"/>
          <w:szCs w:val="22"/>
        </w:rPr>
        <w:t>s</w:t>
      </w:r>
      <w:r w:rsidRPr="00C04061">
        <w:rPr>
          <w:rFonts w:ascii="Gotham Rounded Light" w:hAnsi="Gotham Rounded Light"/>
          <w:sz w:val="22"/>
          <w:szCs w:val="22"/>
        </w:rPr>
        <w:t>.</w:t>
      </w:r>
    </w:p>
    <w:p w14:paraId="750DEB42" w14:textId="77777777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</w:p>
    <w:p w14:paraId="32072EF3" w14:textId="77777777" w:rsidR="00FF2332" w:rsidRPr="00765D5C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b/>
          <w:bCs/>
          <w:szCs w:val="22"/>
          <w:lang w:val="es-ES"/>
        </w:rPr>
      </w:pPr>
      <w:r w:rsidRPr="00765D5C">
        <w:rPr>
          <w:rFonts w:ascii="Gotham Rounded Light" w:hAnsi="Gotham Rounded Light"/>
          <w:b/>
          <w:bCs/>
          <w:szCs w:val="22"/>
          <w:lang w:val="es-ES"/>
        </w:rPr>
        <w:t>Requisitos</w:t>
      </w:r>
    </w:p>
    <w:p w14:paraId="58A0F060" w14:textId="77777777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</w:p>
    <w:p w14:paraId="31327362" w14:textId="77777777" w:rsidR="00FF2332" w:rsidRPr="00765D5C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b/>
          <w:szCs w:val="22"/>
          <w:lang w:val="es-ES"/>
        </w:rPr>
      </w:pPr>
      <w:r w:rsidRPr="00765D5C">
        <w:rPr>
          <w:rFonts w:ascii="Gotham Rounded Light" w:hAnsi="Gotham Rounded Light"/>
          <w:b/>
          <w:iCs/>
          <w:szCs w:val="22"/>
          <w:lang w:val="es-ES"/>
        </w:rPr>
        <w:t>Educación</w:t>
      </w:r>
      <w:r w:rsidRPr="00765D5C">
        <w:rPr>
          <w:rFonts w:ascii="Gotham Rounded Light" w:hAnsi="Gotham Rounded Light"/>
          <w:b/>
          <w:szCs w:val="22"/>
          <w:lang w:val="es-ES"/>
        </w:rPr>
        <w:t xml:space="preserve">: </w:t>
      </w:r>
    </w:p>
    <w:p w14:paraId="77814EA4" w14:textId="77777777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  <w:r w:rsidRPr="00C04061">
        <w:rPr>
          <w:rFonts w:ascii="Gotham Rounded Light" w:hAnsi="Gotham Rounded Light"/>
          <w:szCs w:val="22"/>
          <w:lang w:val="es-ES"/>
        </w:rPr>
        <w:t xml:space="preserve">Título universitario preferiblemente en Economía, Negocios o Finanzas, Ingeniería Comercial u otros afines.  Preferible especialización y/o maestría. </w:t>
      </w:r>
    </w:p>
    <w:p w14:paraId="36B2D3D4" w14:textId="77777777" w:rsidR="00FF2332" w:rsidRPr="00C04061" w:rsidRDefault="00FF2332" w:rsidP="00FF2332">
      <w:pPr>
        <w:pStyle w:val="Textoindependiente"/>
        <w:spacing w:line="240" w:lineRule="auto"/>
        <w:ind w:left="397"/>
        <w:jc w:val="both"/>
        <w:rPr>
          <w:rFonts w:ascii="Gotham Rounded Light" w:hAnsi="Gotham Rounded Light"/>
          <w:szCs w:val="22"/>
          <w:lang w:val="es-ES"/>
        </w:rPr>
      </w:pPr>
    </w:p>
    <w:p w14:paraId="05753560" w14:textId="77777777" w:rsidR="00FF2332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  <w:r w:rsidRPr="00765D5C">
        <w:rPr>
          <w:rFonts w:ascii="Gotham Rounded Light" w:hAnsi="Gotham Rounded Light"/>
          <w:b/>
          <w:iCs/>
          <w:szCs w:val="22"/>
          <w:lang w:val="es-ES"/>
        </w:rPr>
        <w:t>Experiencia</w:t>
      </w:r>
      <w:r w:rsidRPr="00765D5C">
        <w:rPr>
          <w:rFonts w:ascii="Gotham Rounded Light" w:hAnsi="Gotham Rounded Light"/>
          <w:b/>
          <w:szCs w:val="22"/>
          <w:lang w:val="es-ES"/>
        </w:rPr>
        <w:t>:</w:t>
      </w:r>
      <w:r w:rsidRPr="00C04061">
        <w:rPr>
          <w:rFonts w:ascii="Gotham Rounded Light" w:hAnsi="Gotham Rounded Light"/>
          <w:szCs w:val="22"/>
          <w:lang w:val="es-ES"/>
        </w:rPr>
        <w:t xml:space="preserve"> </w:t>
      </w:r>
    </w:p>
    <w:p w14:paraId="7C8D50AE" w14:textId="1F17F7F8" w:rsidR="00FF2332" w:rsidRPr="00C04061" w:rsidRDefault="006E41DF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  <w:r>
        <w:rPr>
          <w:rFonts w:ascii="Gotham Rounded Light" w:hAnsi="Gotham Rounded Light"/>
          <w:szCs w:val="22"/>
          <w:lang w:val="es-ES"/>
        </w:rPr>
        <w:t>Tres</w:t>
      </w:r>
      <w:r w:rsidRPr="00C04061">
        <w:rPr>
          <w:rFonts w:ascii="Gotham Rounded Light" w:hAnsi="Gotham Rounded Light"/>
          <w:szCs w:val="22"/>
          <w:lang w:val="es-ES"/>
        </w:rPr>
        <w:t xml:space="preserve"> </w:t>
      </w:r>
      <w:r w:rsidR="00FF2332" w:rsidRPr="00C04061">
        <w:rPr>
          <w:rFonts w:ascii="Gotham Rounded Light" w:hAnsi="Gotham Rounded Light"/>
          <w:szCs w:val="22"/>
          <w:lang w:val="es-ES"/>
        </w:rPr>
        <w:t>(</w:t>
      </w:r>
      <w:r>
        <w:rPr>
          <w:rFonts w:ascii="Gotham Rounded Light" w:hAnsi="Gotham Rounded Light"/>
          <w:szCs w:val="22"/>
          <w:lang w:val="es-ES"/>
        </w:rPr>
        <w:t>3</w:t>
      </w:r>
      <w:r w:rsidR="00FF2332" w:rsidRPr="00C04061">
        <w:rPr>
          <w:rFonts w:ascii="Gotham Rounded Light" w:hAnsi="Gotham Rounded Light"/>
          <w:szCs w:val="22"/>
          <w:lang w:val="es-ES"/>
        </w:rPr>
        <w:t>) años mínimo de experiencia comprobable en funciones similares preferiblemente en Ecuador; amplia experiencia en manejo de proyectos de generación de ingresos; idealmente con conocimiento y/o experiencia laboral en refugio, migraciones y juventud en situación de vulnerabilidad.</w:t>
      </w:r>
    </w:p>
    <w:p w14:paraId="545D14E0" w14:textId="77777777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</w:p>
    <w:p w14:paraId="11F6C459" w14:textId="77777777" w:rsidR="00FF2332" w:rsidRPr="00765D5C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b/>
          <w:szCs w:val="22"/>
          <w:lang w:val="es-ES"/>
        </w:rPr>
      </w:pPr>
      <w:r w:rsidRPr="00765D5C">
        <w:rPr>
          <w:rFonts w:ascii="Gotham Rounded Light" w:hAnsi="Gotham Rounded Light"/>
          <w:b/>
          <w:iCs/>
          <w:szCs w:val="22"/>
          <w:lang w:val="es-ES"/>
        </w:rPr>
        <w:t>Habilidades:</w:t>
      </w:r>
    </w:p>
    <w:p w14:paraId="42D73E2F" w14:textId="77777777" w:rsidR="00FF2332" w:rsidRPr="00C04061" w:rsidRDefault="00FF2332" w:rsidP="00FF2332">
      <w:pPr>
        <w:pStyle w:val="Textoindependiente"/>
        <w:numPr>
          <w:ilvl w:val="0"/>
          <w:numId w:val="8"/>
        </w:numPr>
        <w:spacing w:line="240" w:lineRule="auto"/>
        <w:ind w:left="714" w:hanging="357"/>
        <w:jc w:val="both"/>
        <w:rPr>
          <w:rFonts w:ascii="Gotham Rounded Light" w:hAnsi="Gotham Rounded Light"/>
          <w:szCs w:val="22"/>
          <w:lang w:val="es-ES"/>
        </w:rPr>
      </w:pPr>
      <w:r w:rsidRPr="00C04061">
        <w:rPr>
          <w:rFonts w:ascii="Gotham Rounded Light" w:hAnsi="Gotham Rounded Light"/>
          <w:szCs w:val="22"/>
          <w:lang w:val="es-ES"/>
        </w:rPr>
        <w:t xml:space="preserve">Capacidad de coordinación con representantes de entidades oficiales, privadas y de la sociedad civil. </w:t>
      </w:r>
    </w:p>
    <w:p w14:paraId="56795F39" w14:textId="77777777" w:rsidR="00FF2332" w:rsidRPr="00C04061" w:rsidRDefault="00FF2332" w:rsidP="00FF2332">
      <w:pPr>
        <w:pStyle w:val="Textoindependiente"/>
        <w:numPr>
          <w:ilvl w:val="0"/>
          <w:numId w:val="8"/>
        </w:numPr>
        <w:spacing w:line="240" w:lineRule="auto"/>
        <w:ind w:left="714" w:hanging="357"/>
        <w:jc w:val="both"/>
        <w:rPr>
          <w:rFonts w:ascii="Gotham Rounded Light" w:hAnsi="Gotham Rounded Light"/>
          <w:szCs w:val="22"/>
          <w:lang w:val="es-ES"/>
        </w:rPr>
      </w:pPr>
      <w:r w:rsidRPr="00C04061">
        <w:rPr>
          <w:rFonts w:ascii="Gotham Rounded Light" w:hAnsi="Gotham Rounded Light"/>
          <w:szCs w:val="22"/>
          <w:lang w:val="es-ES"/>
        </w:rPr>
        <w:t xml:space="preserve">Aptitudes para la resolución de conflictos; trabajo en equipo y creación de ambientes para promover análisis y soluciones a los problemas que surjan del proceso. </w:t>
      </w:r>
    </w:p>
    <w:p w14:paraId="0946F8DC" w14:textId="77777777" w:rsidR="00FF2332" w:rsidRPr="00C04061" w:rsidRDefault="00FF2332" w:rsidP="00FF2332">
      <w:pPr>
        <w:pStyle w:val="Textoindependiente"/>
        <w:numPr>
          <w:ilvl w:val="0"/>
          <w:numId w:val="8"/>
        </w:numPr>
        <w:spacing w:line="240" w:lineRule="auto"/>
        <w:ind w:left="714" w:hanging="357"/>
        <w:jc w:val="both"/>
        <w:rPr>
          <w:rFonts w:ascii="Gotham Rounded Light" w:hAnsi="Gotham Rounded Light"/>
          <w:szCs w:val="22"/>
          <w:lang w:val="es-ES"/>
        </w:rPr>
      </w:pPr>
      <w:r w:rsidRPr="00C04061">
        <w:rPr>
          <w:rFonts w:ascii="Gotham Rounded Light" w:hAnsi="Gotham Rounded Light"/>
          <w:szCs w:val="22"/>
          <w:lang w:val="es-ES"/>
        </w:rPr>
        <w:t xml:space="preserve">Habilidades en Sistemas: E-mail, Word, Excel, Internet, PowerPoint. </w:t>
      </w:r>
    </w:p>
    <w:p w14:paraId="02C5B9A9" w14:textId="77777777" w:rsidR="00FF2332" w:rsidRPr="00C04061" w:rsidRDefault="00FF2332" w:rsidP="00FF2332">
      <w:pPr>
        <w:pStyle w:val="Textoindependiente"/>
        <w:spacing w:line="240" w:lineRule="auto"/>
        <w:ind w:left="714"/>
        <w:jc w:val="both"/>
        <w:rPr>
          <w:rFonts w:ascii="Gotham Rounded Light" w:hAnsi="Gotham Rounded Light"/>
          <w:szCs w:val="22"/>
          <w:lang w:val="es-ES"/>
        </w:rPr>
      </w:pPr>
    </w:p>
    <w:p w14:paraId="76704289" w14:textId="77777777" w:rsidR="00FF2332" w:rsidRPr="00765D5C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b/>
          <w:iCs/>
          <w:szCs w:val="22"/>
          <w:lang w:val="es-ES"/>
        </w:rPr>
      </w:pPr>
      <w:r w:rsidRPr="00765D5C">
        <w:rPr>
          <w:rFonts w:ascii="Gotham Rounded Light" w:hAnsi="Gotham Rounded Light"/>
          <w:b/>
          <w:iCs/>
          <w:szCs w:val="22"/>
          <w:lang w:val="es-ES"/>
        </w:rPr>
        <w:lastRenderedPageBreak/>
        <w:t xml:space="preserve">Requisitos Personales: </w:t>
      </w:r>
    </w:p>
    <w:p w14:paraId="4BB5802D" w14:textId="77777777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i/>
          <w:iCs/>
          <w:szCs w:val="22"/>
          <w:u w:val="single"/>
          <w:lang w:val="es-ES"/>
        </w:rPr>
      </w:pPr>
      <w:r w:rsidRPr="00C04061">
        <w:rPr>
          <w:rFonts w:ascii="Gotham Rounded Light" w:hAnsi="Gotham Rounded Light"/>
          <w:szCs w:val="22"/>
          <w:lang w:val="es-ES"/>
        </w:rPr>
        <w:t>Buenas relaciones interpersonales, actitud pro-activa y constructiva. Excelentes habilidades comunicativas, diplomáticas y capacidad para construir habilidades técnicas. Habilidad para manejar procesos, atender objetivos por encima de pequeños problemas. Hábil para el trabajo bajo presión y bajo estrictos plazos de cumplimiento. Comprensión de las diferencias culturales, étnicas y sociales.</w:t>
      </w:r>
    </w:p>
    <w:p w14:paraId="0D03193D" w14:textId="77777777" w:rsidR="00FF2332" w:rsidRPr="00C04061" w:rsidRDefault="00FF2332" w:rsidP="00FF2332">
      <w:pPr>
        <w:pStyle w:val="Textoindependiente"/>
        <w:spacing w:line="240" w:lineRule="auto"/>
        <w:ind w:left="397"/>
        <w:jc w:val="both"/>
        <w:rPr>
          <w:rFonts w:ascii="Gotham Rounded Light" w:hAnsi="Gotham Rounded Light"/>
          <w:i/>
          <w:iCs/>
          <w:szCs w:val="22"/>
          <w:u w:val="single"/>
          <w:lang w:val="es-ES"/>
        </w:rPr>
      </w:pPr>
    </w:p>
    <w:p w14:paraId="4AEBF94C" w14:textId="77777777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  <w:r w:rsidRPr="00765D5C">
        <w:rPr>
          <w:rFonts w:ascii="Gotham Rounded Light" w:hAnsi="Gotham Rounded Light"/>
          <w:b/>
          <w:iCs/>
          <w:szCs w:val="22"/>
          <w:lang w:val="es-ES"/>
        </w:rPr>
        <w:t>Idiomas</w:t>
      </w:r>
      <w:r w:rsidRPr="00765D5C">
        <w:rPr>
          <w:rFonts w:ascii="Gotham Rounded Light" w:hAnsi="Gotham Rounded Light"/>
          <w:b/>
          <w:szCs w:val="22"/>
          <w:lang w:val="es-ES"/>
        </w:rPr>
        <w:t>:</w:t>
      </w:r>
      <w:r w:rsidRPr="00C04061">
        <w:rPr>
          <w:rFonts w:ascii="Gotham Rounded Light" w:hAnsi="Gotham Rounded Light"/>
          <w:szCs w:val="22"/>
          <w:lang w:val="es-ES"/>
        </w:rPr>
        <w:t xml:space="preserve"> Excelente español (hablado y escrito)</w:t>
      </w:r>
    </w:p>
    <w:p w14:paraId="59C7C508" w14:textId="77777777" w:rsidR="00FF2332" w:rsidRPr="00C04061" w:rsidRDefault="00FF2332" w:rsidP="00FF2332">
      <w:pPr>
        <w:pStyle w:val="Textoindependiente"/>
        <w:spacing w:line="240" w:lineRule="auto"/>
        <w:ind w:left="397"/>
        <w:jc w:val="both"/>
        <w:rPr>
          <w:rFonts w:ascii="Gotham Rounded Light" w:hAnsi="Gotham Rounded Light"/>
          <w:szCs w:val="22"/>
          <w:lang w:val="es-ES"/>
        </w:rPr>
      </w:pPr>
    </w:p>
    <w:p w14:paraId="5FDE9760" w14:textId="77777777" w:rsidR="00FF2332" w:rsidRPr="00765D5C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  <w:r w:rsidRPr="00765D5C">
        <w:rPr>
          <w:rFonts w:ascii="Gotham Rounded Light" w:hAnsi="Gotham Rounded Light"/>
          <w:iCs/>
          <w:szCs w:val="22"/>
          <w:lang w:val="es-ES"/>
        </w:rPr>
        <w:t>Autorizado para trabajar en</w:t>
      </w:r>
      <w:r w:rsidRPr="00765D5C">
        <w:rPr>
          <w:rFonts w:ascii="Gotham Rounded Light" w:hAnsi="Gotham Rounded Light"/>
          <w:szCs w:val="22"/>
          <w:lang w:val="es-ES"/>
        </w:rPr>
        <w:t xml:space="preserve"> Ecuador y con licencia de conducir valida en Ecuador</w:t>
      </w:r>
    </w:p>
    <w:p w14:paraId="7962250C" w14:textId="77777777" w:rsidR="00FF2332" w:rsidRPr="00C04061" w:rsidRDefault="00FF2332" w:rsidP="00FF2332">
      <w:pPr>
        <w:pStyle w:val="Textoindependiente"/>
        <w:spacing w:line="240" w:lineRule="auto"/>
        <w:ind w:left="397"/>
        <w:jc w:val="both"/>
        <w:rPr>
          <w:rFonts w:ascii="Gotham Rounded Light" w:hAnsi="Gotham Rounded Light"/>
          <w:szCs w:val="22"/>
          <w:lang w:val="es-ES"/>
        </w:rPr>
      </w:pPr>
    </w:p>
    <w:p w14:paraId="45344222" w14:textId="77777777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  <w:r w:rsidRPr="00765D5C">
        <w:rPr>
          <w:rFonts w:ascii="Gotham Rounded Light" w:hAnsi="Gotham Rounded Light"/>
          <w:b/>
          <w:iCs/>
          <w:szCs w:val="22"/>
          <w:lang w:val="es-ES"/>
        </w:rPr>
        <w:t>Duración del contrato:</w:t>
      </w:r>
      <w:r>
        <w:rPr>
          <w:rFonts w:ascii="Gotham Rounded Light" w:hAnsi="Gotham Rounded Light"/>
          <w:iCs/>
          <w:szCs w:val="22"/>
          <w:lang w:val="es-ES"/>
        </w:rPr>
        <w:t xml:space="preserve"> 1</w:t>
      </w:r>
      <w:r w:rsidRPr="00C04061">
        <w:rPr>
          <w:rFonts w:ascii="Gotham Rounded Light" w:hAnsi="Gotham Rounded Light"/>
          <w:iCs/>
          <w:szCs w:val="22"/>
          <w:lang w:val="es-ES"/>
        </w:rPr>
        <w:t xml:space="preserve"> año (3 primeros meses </w:t>
      </w:r>
      <w:r w:rsidR="00D6687B">
        <w:rPr>
          <w:rFonts w:ascii="Gotham Rounded Light" w:hAnsi="Gotham Rounded Light"/>
          <w:iCs/>
          <w:szCs w:val="22"/>
          <w:lang w:val="es-ES"/>
        </w:rPr>
        <w:t>de</w:t>
      </w:r>
      <w:r w:rsidRPr="00C04061">
        <w:rPr>
          <w:rFonts w:ascii="Gotham Rounded Light" w:hAnsi="Gotham Rounded Light"/>
          <w:iCs/>
          <w:szCs w:val="22"/>
          <w:lang w:val="es-ES"/>
        </w:rPr>
        <w:t xml:space="preserve"> prueba)</w:t>
      </w:r>
    </w:p>
    <w:p w14:paraId="00D9E71A" w14:textId="77777777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</w:p>
    <w:p w14:paraId="472A0BC8" w14:textId="1C6EB024" w:rsidR="00FF2332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  <w:r w:rsidRPr="00C04061">
        <w:rPr>
          <w:rFonts w:ascii="Gotham Rounded Light" w:hAnsi="Gotham Rounded Light"/>
          <w:szCs w:val="22"/>
          <w:lang w:val="es-ES"/>
        </w:rPr>
        <w:t>Enviar su candidatura exclusivamente a través de correo electrónico a la</w:t>
      </w:r>
      <w:r w:rsidR="00E14E25">
        <w:rPr>
          <w:rFonts w:ascii="Gotham Rounded Light" w:hAnsi="Gotham Rounded Light"/>
          <w:szCs w:val="22"/>
          <w:lang w:val="es-ES"/>
        </w:rPr>
        <w:t>s</w:t>
      </w:r>
      <w:r w:rsidRPr="00C04061">
        <w:rPr>
          <w:rFonts w:ascii="Gotham Rounded Light" w:hAnsi="Gotham Rounded Light"/>
          <w:szCs w:val="22"/>
          <w:lang w:val="es-ES"/>
        </w:rPr>
        <w:t xml:space="preserve"> siguiente</w:t>
      </w:r>
      <w:r w:rsidR="00E14E25">
        <w:rPr>
          <w:rFonts w:ascii="Gotham Rounded Light" w:hAnsi="Gotham Rounded Light"/>
          <w:szCs w:val="22"/>
          <w:lang w:val="es-ES"/>
        </w:rPr>
        <w:t>s</w:t>
      </w:r>
      <w:r w:rsidRPr="00C04061">
        <w:rPr>
          <w:rFonts w:ascii="Gotham Rounded Light" w:hAnsi="Gotham Rounded Light"/>
          <w:szCs w:val="22"/>
          <w:lang w:val="es-ES"/>
        </w:rPr>
        <w:t xml:space="preserve"> </w:t>
      </w:r>
      <w:r w:rsidR="00E14E25" w:rsidRPr="00C04061">
        <w:rPr>
          <w:rFonts w:ascii="Gotham Rounded Light" w:hAnsi="Gotham Rounded Light"/>
          <w:szCs w:val="22"/>
          <w:lang w:val="es-ES"/>
        </w:rPr>
        <w:t>direccion</w:t>
      </w:r>
      <w:r w:rsidR="00E14E25">
        <w:rPr>
          <w:rFonts w:ascii="Gotham Rounded Light" w:hAnsi="Gotham Rounded Light"/>
          <w:szCs w:val="22"/>
          <w:lang w:val="es-ES"/>
        </w:rPr>
        <w:t>es</w:t>
      </w:r>
      <w:r w:rsidR="00BE30C6">
        <w:rPr>
          <w:rFonts w:ascii="Gotham Rounded Light" w:hAnsi="Gotham Rounded Light"/>
          <w:szCs w:val="22"/>
          <w:lang w:val="es-ES"/>
        </w:rPr>
        <w:t xml:space="preserve">: </w:t>
      </w:r>
      <w:hyperlink r:id="rId8" w:history="1">
        <w:r w:rsidR="00BE30C6" w:rsidRPr="005B0B86">
          <w:rPr>
            <w:rStyle w:val="Hipervnculo"/>
            <w:rFonts w:ascii="Gotham Rounded Light" w:hAnsi="Gotham Rounded Light"/>
            <w:szCs w:val="22"/>
            <w:lang w:val="es-ES"/>
          </w:rPr>
          <w:t>ol.quichimbo@theret.org</w:t>
        </w:r>
      </w:hyperlink>
      <w:r w:rsidR="00BE30C6">
        <w:rPr>
          <w:rFonts w:ascii="Gotham Rounded Light" w:hAnsi="Gotham Rounded Light"/>
          <w:szCs w:val="22"/>
          <w:lang w:val="es-ES"/>
        </w:rPr>
        <w:t xml:space="preserve"> </w:t>
      </w:r>
      <w:r w:rsidR="00E14E25">
        <w:rPr>
          <w:rFonts w:ascii="Gotham Rounded Light" w:hAnsi="Gotham Rounded Light"/>
          <w:szCs w:val="22"/>
          <w:lang w:val="es-ES"/>
        </w:rPr>
        <w:t xml:space="preserve">, </w:t>
      </w:r>
      <w:hyperlink r:id="rId9" w:history="1">
        <w:r w:rsidR="00E14E25" w:rsidRPr="00917FC0">
          <w:rPr>
            <w:rStyle w:val="Hipervnculo"/>
            <w:rFonts w:ascii="Gotham Rounded Light" w:hAnsi="Gotham Rounded Light"/>
            <w:szCs w:val="22"/>
            <w:lang w:val="es-ES"/>
          </w:rPr>
          <w:t>e.toledo@theret.org</w:t>
        </w:r>
      </w:hyperlink>
      <w:r w:rsidR="00E14E25">
        <w:rPr>
          <w:rFonts w:ascii="Gotham Rounded Light" w:hAnsi="Gotham Rounded Light"/>
          <w:szCs w:val="22"/>
          <w:lang w:val="es-ES"/>
        </w:rPr>
        <w:t xml:space="preserve"> </w:t>
      </w:r>
    </w:p>
    <w:p w14:paraId="699B220B" w14:textId="77777777" w:rsidR="00E14E25" w:rsidRPr="00C04061" w:rsidRDefault="00E14E25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</w:p>
    <w:p w14:paraId="3312DE3C" w14:textId="40660F39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S"/>
        </w:rPr>
      </w:pPr>
      <w:r>
        <w:rPr>
          <w:rFonts w:ascii="Gotham Rounded Light" w:hAnsi="Gotham Rounded Light"/>
          <w:szCs w:val="22"/>
          <w:lang w:val="es-ES"/>
        </w:rPr>
        <w:t>Enviar</w:t>
      </w:r>
      <w:r w:rsidRPr="00C04061">
        <w:rPr>
          <w:rFonts w:ascii="Gotham Rounded Light" w:hAnsi="Gotham Rounded Light"/>
          <w:szCs w:val="22"/>
          <w:lang w:val="es-ES"/>
        </w:rPr>
        <w:t xml:space="preserve"> hoja de vida </w:t>
      </w:r>
      <w:r w:rsidRPr="00C256D9">
        <w:rPr>
          <w:rFonts w:ascii="Gotham Rounded Light" w:hAnsi="Gotham Rounded Light"/>
          <w:szCs w:val="22"/>
          <w:lang w:val="es-ES_tradnl"/>
        </w:rPr>
        <w:t xml:space="preserve">hasta el </w:t>
      </w:r>
      <w:r w:rsidR="006E41DF">
        <w:rPr>
          <w:rFonts w:ascii="Gotham Rounded Light" w:hAnsi="Gotham Rounded Light"/>
          <w:b/>
          <w:i/>
          <w:szCs w:val="22"/>
          <w:lang w:val="es-ES_tradnl"/>
        </w:rPr>
        <w:t>9</w:t>
      </w:r>
      <w:r w:rsidR="006E41DF" w:rsidRPr="00C256D9">
        <w:rPr>
          <w:rFonts w:ascii="Gotham Rounded Light" w:hAnsi="Gotham Rounded Light"/>
          <w:b/>
          <w:i/>
          <w:szCs w:val="22"/>
          <w:lang w:val="es-ES_tradnl"/>
        </w:rPr>
        <w:t xml:space="preserve"> </w:t>
      </w:r>
      <w:r w:rsidRPr="00C256D9">
        <w:rPr>
          <w:rFonts w:ascii="Gotham Rounded Light" w:hAnsi="Gotham Rounded Light"/>
          <w:b/>
          <w:i/>
          <w:szCs w:val="22"/>
          <w:lang w:val="es-ES_tradnl"/>
        </w:rPr>
        <w:t xml:space="preserve">de septiembre de 2016, a las </w:t>
      </w:r>
      <w:r w:rsidR="00BE30C6">
        <w:rPr>
          <w:rFonts w:ascii="Gotham Rounded Light" w:hAnsi="Gotham Rounded Light"/>
          <w:b/>
          <w:i/>
          <w:szCs w:val="22"/>
          <w:lang w:val="es-ES_tradnl"/>
        </w:rPr>
        <w:t>18:00</w:t>
      </w:r>
      <w:r w:rsidR="00BE30C6" w:rsidRPr="00C256D9">
        <w:rPr>
          <w:rFonts w:ascii="Gotham Rounded Light" w:hAnsi="Gotham Rounded Light"/>
          <w:szCs w:val="22"/>
          <w:lang w:val="es-ES_tradnl"/>
        </w:rPr>
        <w:t xml:space="preserve"> </w:t>
      </w:r>
      <w:r w:rsidR="00BE30C6">
        <w:rPr>
          <w:rFonts w:ascii="Gotham Rounded Light" w:hAnsi="Gotham Rounded Light"/>
          <w:szCs w:val="22"/>
          <w:lang w:val="es-ES_tradnl"/>
        </w:rPr>
        <w:t>horas</w:t>
      </w:r>
      <w:r w:rsidR="006E41DF">
        <w:rPr>
          <w:rFonts w:ascii="Gotham Rounded Light" w:hAnsi="Gotham Rounded Light"/>
          <w:szCs w:val="22"/>
          <w:lang w:val="es-ES_tradnl"/>
        </w:rPr>
        <w:t xml:space="preserve"> </w:t>
      </w:r>
      <w:r w:rsidRPr="00C04061">
        <w:rPr>
          <w:rFonts w:ascii="Gotham Rounded Light" w:hAnsi="Gotham Rounded Light"/>
          <w:szCs w:val="22"/>
          <w:lang w:val="es-ES"/>
        </w:rPr>
        <w:t xml:space="preserve">en formato Word (máximo 5 paginas), carta de presentación e indicación de </w:t>
      </w:r>
      <w:r w:rsidRPr="00765D5C">
        <w:rPr>
          <w:rFonts w:ascii="Gotham Rounded Light" w:hAnsi="Gotham Rounded Light"/>
          <w:szCs w:val="22"/>
          <w:u w:val="single"/>
          <w:lang w:val="es-ES"/>
        </w:rPr>
        <w:t>aspiraciones salariales</w:t>
      </w:r>
      <w:r w:rsidRPr="00C04061">
        <w:rPr>
          <w:rFonts w:ascii="Gotham Rounded Light" w:hAnsi="Gotham Rounded Light"/>
          <w:szCs w:val="22"/>
          <w:lang w:val="es-ES"/>
        </w:rPr>
        <w:t xml:space="preserve">. En el </w:t>
      </w:r>
      <w:r>
        <w:rPr>
          <w:rFonts w:ascii="Gotham Rounded Light" w:hAnsi="Gotham Rounded Light"/>
          <w:szCs w:val="22"/>
          <w:lang w:val="es-ES"/>
        </w:rPr>
        <w:t>objeto</w:t>
      </w:r>
      <w:r w:rsidRPr="00C04061">
        <w:rPr>
          <w:rFonts w:ascii="Gotham Rounded Light" w:hAnsi="Gotham Rounded Light"/>
          <w:szCs w:val="22"/>
          <w:lang w:val="es-ES"/>
        </w:rPr>
        <w:t xml:space="preserve"> del correo electrónico indicar la siguiente referencia: </w:t>
      </w:r>
      <w:r w:rsidRPr="00C04061">
        <w:rPr>
          <w:rFonts w:ascii="Gotham Rounded Light" w:hAnsi="Gotham Rounded Light"/>
          <w:b/>
          <w:szCs w:val="22"/>
          <w:lang w:val="es-ES"/>
        </w:rPr>
        <w:t>Ref. Técnico/a Medios de Vida</w:t>
      </w:r>
    </w:p>
    <w:p w14:paraId="75E470D2" w14:textId="77777777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b/>
          <w:szCs w:val="22"/>
          <w:lang w:val="es-ES"/>
        </w:rPr>
      </w:pPr>
    </w:p>
    <w:p w14:paraId="57C91E00" w14:textId="0AFD45C7" w:rsidR="00FF2332" w:rsidRPr="00C04061" w:rsidRDefault="00FF2332" w:rsidP="00FF2332">
      <w:pPr>
        <w:pStyle w:val="Textoindependiente"/>
        <w:spacing w:line="240" w:lineRule="auto"/>
        <w:jc w:val="both"/>
        <w:rPr>
          <w:rFonts w:ascii="Gotham Rounded Light" w:hAnsi="Gotham Rounded Light"/>
          <w:szCs w:val="22"/>
          <w:lang w:val="es-EC"/>
        </w:rPr>
      </w:pPr>
      <w:r w:rsidRPr="00C04061">
        <w:rPr>
          <w:rFonts w:ascii="Gotham Rounded Light" w:hAnsi="Gotham Rounded Light"/>
          <w:b/>
          <w:szCs w:val="22"/>
          <w:lang w:val="es-ES"/>
        </w:rPr>
        <w:t>Solo los/as candidatos/as que cumplen con estos términos de referencia serán convocados/as para la entrevista.</w:t>
      </w:r>
      <w:r w:rsidRPr="00C04061">
        <w:rPr>
          <w:rFonts w:ascii="Gotham Rounded Light" w:hAnsi="Gotham Rounded Light"/>
          <w:szCs w:val="22"/>
          <w:lang w:val="es-EC"/>
        </w:rPr>
        <w:t xml:space="preserve"> </w:t>
      </w:r>
    </w:p>
    <w:p w14:paraId="5990CDA0" w14:textId="77777777" w:rsidR="00FF2332" w:rsidRPr="00C04061" w:rsidRDefault="00FF2332" w:rsidP="00FF2332">
      <w:pPr>
        <w:rPr>
          <w:rFonts w:ascii="Gotham Rounded Light" w:hAnsi="Gotham Rounded Light"/>
          <w:sz w:val="22"/>
          <w:szCs w:val="22"/>
          <w:lang w:val="es-EC"/>
        </w:rPr>
      </w:pPr>
    </w:p>
    <w:p w14:paraId="232D54FC" w14:textId="77C363F3" w:rsidR="00127675" w:rsidRPr="00FF2332" w:rsidRDefault="00127675" w:rsidP="00FF2332">
      <w:bookmarkStart w:id="0" w:name="_GoBack"/>
      <w:bookmarkEnd w:id="0"/>
    </w:p>
    <w:sectPr w:rsidR="00127675" w:rsidRPr="00FF2332" w:rsidSect="00DA68B9">
      <w:headerReference w:type="default" r:id="rId10"/>
      <w:footerReference w:type="default" r:id="rId11"/>
      <w:pgSz w:w="12240" w:h="15840"/>
      <w:pgMar w:top="2093" w:right="1418" w:bottom="1134" w:left="1418" w:header="708" w:footer="4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19B8E" w14:textId="77777777" w:rsidR="003C3FBF" w:rsidRDefault="003C3FBF">
      <w:r>
        <w:separator/>
      </w:r>
    </w:p>
  </w:endnote>
  <w:endnote w:type="continuationSeparator" w:id="0">
    <w:p w14:paraId="53B6FEA4" w14:textId="77777777" w:rsidR="003C3FBF" w:rsidRDefault="003C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3519" w14:textId="77777777" w:rsidR="00DA68B9" w:rsidRPr="00342D54" w:rsidRDefault="00DA68B9" w:rsidP="00DA68B9">
    <w:pPr>
      <w:ind w:right="-94"/>
      <w:jc w:val="center"/>
      <w:rPr>
        <w:rFonts w:ascii="Gotham Rounded Book" w:hAnsi="Gotham Rounded Book"/>
        <w:color w:val="5091CD"/>
        <w:sz w:val="20"/>
        <w:szCs w:val="14"/>
      </w:rPr>
    </w:pPr>
    <w:r w:rsidRPr="00342D54">
      <w:rPr>
        <w:rFonts w:ascii="Gotham Rounded Book" w:hAnsi="Gotham Rounded Book"/>
        <w:color w:val="5091CD"/>
        <w:sz w:val="20"/>
        <w:szCs w:val="14"/>
      </w:rPr>
      <w:t>Reduciendo las Brechas en Las Américas. África. Asia. Europa.</w:t>
    </w:r>
  </w:p>
  <w:p w14:paraId="423BFFAF" w14:textId="77777777" w:rsidR="00DA68B9" w:rsidRPr="00DA68B9" w:rsidRDefault="00DA68B9" w:rsidP="00190393">
    <w:pPr>
      <w:tabs>
        <w:tab w:val="center" w:pos="4678"/>
        <w:tab w:val="right" w:pos="9923"/>
      </w:tabs>
      <w:ind w:right="-94"/>
      <w:rPr>
        <w:rFonts w:ascii="Gotham Rounded Medium" w:hAnsi="Gotham Rounded Medium"/>
        <w:color w:val="5091CD"/>
        <w:sz w:val="14"/>
        <w:szCs w:val="14"/>
      </w:rPr>
    </w:pPr>
    <w:r w:rsidRPr="00342D54">
      <w:rPr>
        <w:rFonts w:ascii="Gotham Rounded Book" w:hAnsi="Gotham Rounded Book"/>
        <w:color w:val="5091CD"/>
        <w:sz w:val="18"/>
        <w:szCs w:val="14"/>
      </w:rPr>
      <w:tab/>
      <w:t>www.theRET.org</w:t>
    </w:r>
    <w:r w:rsidRPr="00DA68B9">
      <w:rPr>
        <w:rFonts w:ascii="Gotham Rounded Medium" w:hAnsi="Gotham Rounded Medium"/>
        <w:color w:val="5091CD"/>
        <w:sz w:val="14"/>
        <w:szCs w:val="14"/>
      </w:rPr>
      <w:tab/>
    </w:r>
    <w:r w:rsidRPr="00DA68B9">
      <w:rPr>
        <w:rStyle w:val="Nmerodepgina"/>
        <w:color w:val="808080"/>
        <w:sz w:val="14"/>
        <w:szCs w:val="16"/>
      </w:rPr>
      <w:t xml:space="preserve">Página </w:t>
    </w:r>
    <w:r w:rsidRPr="00DA68B9">
      <w:rPr>
        <w:rStyle w:val="Nmerodepgina"/>
        <w:color w:val="808080"/>
        <w:sz w:val="14"/>
        <w:szCs w:val="16"/>
      </w:rPr>
      <w:fldChar w:fldCharType="begin"/>
    </w:r>
    <w:r w:rsidRPr="00DA68B9">
      <w:rPr>
        <w:rStyle w:val="Nmerodepgina"/>
        <w:color w:val="808080"/>
        <w:sz w:val="14"/>
        <w:szCs w:val="16"/>
      </w:rPr>
      <w:instrText xml:space="preserve"> PAGE </w:instrText>
    </w:r>
    <w:r w:rsidRPr="00DA68B9">
      <w:rPr>
        <w:rStyle w:val="Nmerodepgina"/>
        <w:color w:val="808080"/>
        <w:sz w:val="14"/>
        <w:szCs w:val="16"/>
      </w:rPr>
      <w:fldChar w:fldCharType="separate"/>
    </w:r>
    <w:r w:rsidR="00CD23A3">
      <w:rPr>
        <w:rStyle w:val="Nmerodepgina"/>
        <w:noProof/>
        <w:color w:val="808080"/>
        <w:sz w:val="14"/>
        <w:szCs w:val="16"/>
      </w:rPr>
      <w:t>2</w:t>
    </w:r>
    <w:r w:rsidRPr="00DA68B9">
      <w:rPr>
        <w:rStyle w:val="Nmerodepgina"/>
        <w:color w:val="808080"/>
        <w:sz w:val="14"/>
        <w:szCs w:val="16"/>
      </w:rPr>
      <w:fldChar w:fldCharType="end"/>
    </w:r>
    <w:r w:rsidRPr="00DA68B9">
      <w:rPr>
        <w:rStyle w:val="Nmerodepgina"/>
        <w:color w:val="808080"/>
        <w:sz w:val="14"/>
        <w:szCs w:val="16"/>
      </w:rPr>
      <w:t xml:space="preserve"> de </w:t>
    </w:r>
    <w:r w:rsidRPr="00DA68B9">
      <w:rPr>
        <w:rStyle w:val="Nmerodepgina"/>
        <w:color w:val="808080"/>
        <w:sz w:val="14"/>
        <w:szCs w:val="16"/>
      </w:rPr>
      <w:fldChar w:fldCharType="begin"/>
    </w:r>
    <w:r w:rsidRPr="00DA68B9">
      <w:rPr>
        <w:rStyle w:val="Nmerodepgina"/>
        <w:color w:val="808080"/>
        <w:sz w:val="14"/>
        <w:szCs w:val="16"/>
      </w:rPr>
      <w:instrText xml:space="preserve"> NUMPAGES </w:instrText>
    </w:r>
    <w:r w:rsidRPr="00DA68B9">
      <w:rPr>
        <w:rStyle w:val="Nmerodepgina"/>
        <w:color w:val="808080"/>
        <w:sz w:val="14"/>
        <w:szCs w:val="16"/>
      </w:rPr>
      <w:fldChar w:fldCharType="separate"/>
    </w:r>
    <w:r w:rsidR="00CD23A3">
      <w:rPr>
        <w:rStyle w:val="Nmerodepgina"/>
        <w:noProof/>
        <w:color w:val="808080"/>
        <w:sz w:val="14"/>
        <w:szCs w:val="16"/>
      </w:rPr>
      <w:t>3</w:t>
    </w:r>
    <w:r w:rsidRPr="00DA68B9">
      <w:rPr>
        <w:rStyle w:val="Nmerodepgina"/>
        <w:color w:val="8080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ED537" w14:textId="77777777" w:rsidR="003C3FBF" w:rsidRDefault="003C3FBF">
      <w:r>
        <w:rPr>
          <w:color w:val="000000"/>
        </w:rPr>
        <w:separator/>
      </w:r>
    </w:p>
  </w:footnote>
  <w:footnote w:type="continuationSeparator" w:id="0">
    <w:p w14:paraId="21DC7F82" w14:textId="77777777" w:rsidR="003C3FBF" w:rsidRDefault="003C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20422" w14:textId="77777777" w:rsidR="00DA68B9" w:rsidRDefault="00DA68B9" w:rsidP="00343B88">
    <w:pPr>
      <w:pStyle w:val="Encabezado"/>
      <w:jc w:val="right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DA12D4A" wp14:editId="2B537E8C">
          <wp:simplePos x="0" y="0"/>
          <wp:positionH relativeFrom="column">
            <wp:posOffset>3175635</wp:posOffset>
          </wp:positionH>
          <wp:positionV relativeFrom="paragraph">
            <wp:posOffset>-120650</wp:posOffset>
          </wp:positionV>
          <wp:extent cx="3319780" cy="9417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T Espanol Azul - Lema Izquier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78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52CCB" w14:textId="77777777" w:rsidR="00DA68B9" w:rsidRPr="00440862" w:rsidRDefault="00DA68B9" w:rsidP="00440862">
    <w:pPr>
      <w:pStyle w:val="Encabezado"/>
      <w:ind w:left="-709"/>
      <w:rPr>
        <w:color w:val="808080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BA9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75126"/>
    <w:multiLevelType w:val="hybridMultilevel"/>
    <w:tmpl w:val="B366EB54"/>
    <w:lvl w:ilvl="0" w:tplc="AD8AF6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773"/>
    <w:multiLevelType w:val="hybridMultilevel"/>
    <w:tmpl w:val="193A41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3AB4"/>
    <w:multiLevelType w:val="hybridMultilevel"/>
    <w:tmpl w:val="A9D4CDA4"/>
    <w:lvl w:ilvl="0" w:tplc="30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C025859"/>
    <w:multiLevelType w:val="hybridMultilevel"/>
    <w:tmpl w:val="18F82C8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E0D03"/>
    <w:multiLevelType w:val="hybridMultilevel"/>
    <w:tmpl w:val="CD804C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A635F"/>
    <w:multiLevelType w:val="hybridMultilevel"/>
    <w:tmpl w:val="E0FA561E"/>
    <w:lvl w:ilvl="0" w:tplc="AD8AF6C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54"/>
    <w:rsid w:val="00013B9E"/>
    <w:rsid w:val="00030B59"/>
    <w:rsid w:val="000A10E5"/>
    <w:rsid w:val="000C5065"/>
    <w:rsid w:val="00123BAF"/>
    <w:rsid w:val="00127675"/>
    <w:rsid w:val="00190393"/>
    <w:rsid w:val="001D60EC"/>
    <w:rsid w:val="001F42D9"/>
    <w:rsid w:val="00231F3C"/>
    <w:rsid w:val="00275BA6"/>
    <w:rsid w:val="00284601"/>
    <w:rsid w:val="002B27E2"/>
    <w:rsid w:val="00342D54"/>
    <w:rsid w:val="00343B88"/>
    <w:rsid w:val="00345BC3"/>
    <w:rsid w:val="003A18A1"/>
    <w:rsid w:val="003B2103"/>
    <w:rsid w:val="003C3FBF"/>
    <w:rsid w:val="00413784"/>
    <w:rsid w:val="00440862"/>
    <w:rsid w:val="00450CE6"/>
    <w:rsid w:val="004E3C0E"/>
    <w:rsid w:val="004F6BCC"/>
    <w:rsid w:val="00563D3B"/>
    <w:rsid w:val="005E391E"/>
    <w:rsid w:val="006404E0"/>
    <w:rsid w:val="00681F1F"/>
    <w:rsid w:val="006D7BF4"/>
    <w:rsid w:val="006E41DF"/>
    <w:rsid w:val="00731D05"/>
    <w:rsid w:val="00794D0D"/>
    <w:rsid w:val="00886236"/>
    <w:rsid w:val="00887097"/>
    <w:rsid w:val="00922780"/>
    <w:rsid w:val="009240E1"/>
    <w:rsid w:val="00951D4E"/>
    <w:rsid w:val="009A42CA"/>
    <w:rsid w:val="009A6F1B"/>
    <w:rsid w:val="009F7C1C"/>
    <w:rsid w:val="00A25C2D"/>
    <w:rsid w:val="00A41705"/>
    <w:rsid w:val="00A438C6"/>
    <w:rsid w:val="00A43C51"/>
    <w:rsid w:val="00A8727C"/>
    <w:rsid w:val="00B34B03"/>
    <w:rsid w:val="00B70319"/>
    <w:rsid w:val="00B95EC5"/>
    <w:rsid w:val="00BA4DD3"/>
    <w:rsid w:val="00BB7130"/>
    <w:rsid w:val="00BE30C6"/>
    <w:rsid w:val="00C256D9"/>
    <w:rsid w:val="00C6078D"/>
    <w:rsid w:val="00CD23A3"/>
    <w:rsid w:val="00CD716E"/>
    <w:rsid w:val="00CE027A"/>
    <w:rsid w:val="00D0002C"/>
    <w:rsid w:val="00D6687B"/>
    <w:rsid w:val="00D73845"/>
    <w:rsid w:val="00DA68B9"/>
    <w:rsid w:val="00DC41EC"/>
    <w:rsid w:val="00DE42B2"/>
    <w:rsid w:val="00DF0043"/>
    <w:rsid w:val="00E04D87"/>
    <w:rsid w:val="00E06F3B"/>
    <w:rsid w:val="00E14E25"/>
    <w:rsid w:val="00E5073F"/>
    <w:rsid w:val="00E71671"/>
    <w:rsid w:val="00EC0651"/>
    <w:rsid w:val="00ED0024"/>
    <w:rsid w:val="00F018E0"/>
    <w:rsid w:val="00F422CA"/>
    <w:rsid w:val="00F76DB5"/>
    <w:rsid w:val="00F92E74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7A10C"/>
  <w14:defaultImageDpi w14:val="300"/>
  <w15:docId w15:val="{8DA81F11-B265-480A-B181-77F25FD9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tham Rounded Book" w:eastAsia="Calibri" w:hAnsi="Gotham Rounded Book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5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aliases w:val="RET Title 1"/>
    <w:basedOn w:val="Normal"/>
    <w:next w:val="Normal"/>
    <w:link w:val="Ttulo1Car"/>
    <w:uiPriority w:val="9"/>
    <w:qFormat/>
    <w:rsid w:val="00A438C6"/>
    <w:pPr>
      <w:keepNext/>
      <w:pageBreakBefore/>
      <w:spacing w:before="240" w:after="480"/>
      <w:jc w:val="center"/>
      <w:outlineLvl w:val="0"/>
    </w:pPr>
    <w:rPr>
      <w:rFonts w:ascii="Gotham Rounded Medium" w:eastAsia="MS Gothic" w:hAnsi="Gotham Rounded Medium"/>
      <w:bCs/>
      <w:color w:val="5091CD"/>
      <w:kern w:val="32"/>
      <w:sz w:val="52"/>
      <w:szCs w:val="32"/>
    </w:rPr>
  </w:style>
  <w:style w:type="paragraph" w:styleId="Ttulo2">
    <w:name w:val="heading 2"/>
    <w:aliases w:val="RET Title 2"/>
    <w:basedOn w:val="Normal"/>
    <w:next w:val="Normal"/>
    <w:link w:val="Ttulo2Car"/>
    <w:uiPriority w:val="9"/>
    <w:unhideWhenUsed/>
    <w:qFormat/>
    <w:rsid w:val="00A438C6"/>
    <w:pPr>
      <w:keepNext/>
      <w:pBdr>
        <w:bottom w:val="single" w:sz="12" w:space="1" w:color="5091CD"/>
      </w:pBdr>
      <w:spacing w:before="240" w:after="240"/>
      <w:outlineLvl w:val="1"/>
    </w:pPr>
    <w:rPr>
      <w:rFonts w:eastAsia="MS Gothic"/>
      <w:bCs/>
      <w:iCs/>
      <w:sz w:val="40"/>
      <w:szCs w:val="28"/>
    </w:rPr>
  </w:style>
  <w:style w:type="paragraph" w:styleId="Ttulo3">
    <w:name w:val="heading 3"/>
    <w:aliases w:val="RET Title 3"/>
    <w:basedOn w:val="Normal"/>
    <w:next w:val="Normal"/>
    <w:link w:val="Ttulo3Car"/>
    <w:uiPriority w:val="9"/>
    <w:unhideWhenUsed/>
    <w:qFormat/>
    <w:rsid w:val="00A438C6"/>
    <w:pPr>
      <w:keepNext/>
      <w:spacing w:before="240" w:after="120"/>
      <w:outlineLvl w:val="2"/>
    </w:pPr>
    <w:rPr>
      <w:rFonts w:ascii="Gotham Rounded Medium" w:eastAsia="MS Gothic" w:hAnsi="Gotham Rounded Medium"/>
      <w:bCs/>
      <w:color w:val="5091CD"/>
      <w:sz w:val="36"/>
      <w:szCs w:val="26"/>
    </w:rPr>
  </w:style>
  <w:style w:type="paragraph" w:styleId="Ttulo4">
    <w:name w:val="heading 4"/>
    <w:aliases w:val="RET Title 4"/>
    <w:basedOn w:val="Normal"/>
    <w:next w:val="Normal"/>
    <w:link w:val="Ttulo4Car"/>
    <w:uiPriority w:val="9"/>
    <w:unhideWhenUsed/>
    <w:qFormat/>
    <w:rsid w:val="00127675"/>
    <w:pPr>
      <w:keepNext/>
      <w:spacing w:before="240" w:after="160"/>
      <w:jc w:val="center"/>
      <w:outlineLvl w:val="3"/>
    </w:pPr>
    <w:rPr>
      <w:rFonts w:ascii="Gotham Rounded Light" w:eastAsia="MS Mincho" w:hAnsi="Gotham Rounded Light"/>
      <w:bCs/>
      <w:i/>
      <w:color w:val="7F7F7F"/>
      <w:sz w:val="32"/>
      <w:szCs w:val="28"/>
    </w:rPr>
  </w:style>
  <w:style w:type="paragraph" w:styleId="Ttulo5">
    <w:name w:val="heading 5"/>
    <w:aliases w:val="RET Title 5"/>
    <w:basedOn w:val="Normal"/>
    <w:next w:val="Normal"/>
    <w:link w:val="Ttulo5Car"/>
    <w:uiPriority w:val="9"/>
    <w:unhideWhenUsed/>
    <w:qFormat/>
    <w:rsid w:val="00127675"/>
    <w:pPr>
      <w:pBdr>
        <w:bottom w:val="single" w:sz="6" w:space="1" w:color="auto"/>
      </w:pBdr>
      <w:spacing w:before="240" w:after="60"/>
      <w:outlineLvl w:val="4"/>
    </w:pPr>
    <w:rPr>
      <w:rFonts w:eastAsia="MS Mincho"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uiPriority w:val="99"/>
    <w:unhideWhenUsed/>
    <w:rsid w:val="00B95EC5"/>
    <w:rPr>
      <w:color w:val="0000FF"/>
      <w:u w:val="single"/>
    </w:rPr>
  </w:style>
  <w:style w:type="character" w:styleId="Nmerodepgina">
    <w:name w:val="page number"/>
    <w:uiPriority w:val="99"/>
    <w:semiHidden/>
    <w:unhideWhenUsed/>
    <w:rsid w:val="006D7BF4"/>
  </w:style>
  <w:style w:type="paragraph" w:customStyle="1" w:styleId="RETStyle">
    <w:name w:val="RET Style"/>
    <w:basedOn w:val="Normal"/>
    <w:rsid w:val="00A8727C"/>
    <w:pPr>
      <w:tabs>
        <w:tab w:val="left" w:pos="5081"/>
      </w:tabs>
    </w:pPr>
  </w:style>
  <w:style w:type="character" w:customStyle="1" w:styleId="Ttulo1Car">
    <w:name w:val="Título 1 Car"/>
    <w:aliases w:val="RET Title 1 Car"/>
    <w:link w:val="Ttulo1"/>
    <w:uiPriority w:val="9"/>
    <w:rsid w:val="00A438C6"/>
    <w:rPr>
      <w:rFonts w:ascii="Gotham Rounded Medium" w:eastAsia="MS Gothic" w:hAnsi="Gotham Rounded Medium"/>
      <w:bCs/>
      <w:color w:val="5091CD"/>
      <w:kern w:val="32"/>
      <w:sz w:val="52"/>
      <w:szCs w:val="32"/>
      <w:lang w:val="en-GB"/>
    </w:rPr>
  </w:style>
  <w:style w:type="character" w:customStyle="1" w:styleId="Ttulo2Car">
    <w:name w:val="Título 2 Car"/>
    <w:aliases w:val="RET Title 2 Car"/>
    <w:link w:val="Ttulo2"/>
    <w:uiPriority w:val="9"/>
    <w:rsid w:val="00A438C6"/>
    <w:rPr>
      <w:rFonts w:ascii="Gotham Rounded Book" w:eastAsia="MS Gothic" w:hAnsi="Gotham Rounded Book"/>
      <w:bCs/>
      <w:iCs/>
      <w:sz w:val="40"/>
      <w:szCs w:val="28"/>
      <w:lang w:val="en-GB"/>
    </w:rPr>
  </w:style>
  <w:style w:type="character" w:customStyle="1" w:styleId="Ttulo3Car">
    <w:name w:val="Título 3 Car"/>
    <w:aliases w:val="RET Title 3 Car"/>
    <w:link w:val="Ttulo3"/>
    <w:uiPriority w:val="9"/>
    <w:rsid w:val="00A438C6"/>
    <w:rPr>
      <w:rFonts w:ascii="Gotham Rounded Medium" w:eastAsia="MS Gothic" w:hAnsi="Gotham Rounded Medium"/>
      <w:bCs/>
      <w:color w:val="5091CD"/>
      <w:sz w:val="36"/>
      <w:szCs w:val="26"/>
      <w:lang w:val="en-GB"/>
    </w:rPr>
  </w:style>
  <w:style w:type="character" w:customStyle="1" w:styleId="Ttulo4Car">
    <w:name w:val="Título 4 Car"/>
    <w:aliases w:val="RET Title 4 Car"/>
    <w:link w:val="Ttulo4"/>
    <w:uiPriority w:val="9"/>
    <w:rsid w:val="00127675"/>
    <w:rPr>
      <w:rFonts w:ascii="Gotham Rounded Light" w:eastAsia="MS Mincho" w:hAnsi="Gotham Rounded Light"/>
      <w:bCs/>
      <w:i/>
      <w:color w:val="7F7F7F"/>
      <w:sz w:val="32"/>
      <w:szCs w:val="28"/>
    </w:rPr>
  </w:style>
  <w:style w:type="paragraph" w:customStyle="1" w:styleId="NoteLevel2">
    <w:name w:val="Note Level 2"/>
    <w:basedOn w:val="Normal"/>
    <w:uiPriority w:val="1"/>
    <w:rsid w:val="00A438C6"/>
    <w:pPr>
      <w:keepNext/>
      <w:numPr>
        <w:ilvl w:val="1"/>
        <w:numId w:val="3"/>
      </w:numPr>
      <w:contextualSpacing/>
      <w:outlineLvl w:val="1"/>
    </w:pPr>
  </w:style>
  <w:style w:type="character" w:customStyle="1" w:styleId="Ttulo5Car">
    <w:name w:val="Título 5 Car"/>
    <w:aliases w:val="RET Title 5 Car"/>
    <w:link w:val="Ttulo5"/>
    <w:uiPriority w:val="9"/>
    <w:rsid w:val="00127675"/>
    <w:rPr>
      <w:rFonts w:eastAsia="MS Mincho"/>
      <w:bCs/>
      <w:iCs/>
      <w:sz w:val="24"/>
      <w:szCs w:val="26"/>
    </w:rPr>
  </w:style>
  <w:style w:type="paragraph" w:styleId="Puesto">
    <w:name w:val="Title"/>
    <w:basedOn w:val="Normal"/>
    <w:next w:val="Normal"/>
    <w:link w:val="PuestoCar"/>
    <w:uiPriority w:val="10"/>
    <w:rsid w:val="00A438C6"/>
    <w:pPr>
      <w:spacing w:before="240" w:after="480"/>
      <w:jc w:val="center"/>
      <w:outlineLvl w:val="0"/>
    </w:pPr>
    <w:rPr>
      <w:rFonts w:ascii="Gotham Rounded Medium" w:eastAsia="MS Gothic" w:hAnsi="Gotham Rounded Medium"/>
      <w:bCs/>
      <w:color w:val="5091CD"/>
      <w:kern w:val="28"/>
      <w:sz w:val="52"/>
      <w:szCs w:val="32"/>
    </w:rPr>
  </w:style>
  <w:style w:type="character" w:customStyle="1" w:styleId="PuestoCar">
    <w:name w:val="Puesto Car"/>
    <w:link w:val="Puesto"/>
    <w:uiPriority w:val="10"/>
    <w:rsid w:val="00A438C6"/>
    <w:rPr>
      <w:rFonts w:ascii="Gotham Rounded Medium" w:eastAsia="MS Gothic" w:hAnsi="Gotham Rounded Medium"/>
      <w:bCs/>
      <w:color w:val="5091CD"/>
      <w:kern w:val="28"/>
      <w:sz w:val="52"/>
      <w:szCs w:val="32"/>
      <w:lang w:val="en-GB"/>
    </w:rPr>
  </w:style>
  <w:style w:type="character" w:styleId="nfasissutil">
    <w:name w:val="Subtle Emphasis"/>
    <w:uiPriority w:val="19"/>
    <w:rsid w:val="00A438C6"/>
    <w:rPr>
      <w:rFonts w:ascii="Gotham Rounded Book" w:hAnsi="Gotham Rounded Book"/>
      <w:b w:val="0"/>
      <w:i w:val="0"/>
      <w:iCs/>
      <w:color w:val="808080"/>
    </w:rPr>
  </w:style>
  <w:style w:type="paragraph" w:styleId="Subttulo">
    <w:name w:val="Subtitle"/>
    <w:basedOn w:val="Normal"/>
    <w:next w:val="Normal"/>
    <w:link w:val="SubttuloCar"/>
    <w:uiPriority w:val="11"/>
    <w:rsid w:val="00A438C6"/>
    <w:pPr>
      <w:numPr>
        <w:ilvl w:val="1"/>
      </w:numPr>
    </w:pPr>
    <w:rPr>
      <w:rFonts w:ascii="Gotham Rounded Light" w:eastAsia="MS Gothic" w:hAnsi="Gotham Rounded Light"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A438C6"/>
    <w:rPr>
      <w:rFonts w:ascii="Gotham Rounded Light" w:eastAsia="MS Gothic" w:hAnsi="Gotham Rounded Light"/>
      <w:iCs/>
      <w:color w:val="4F81BD"/>
      <w:spacing w:val="15"/>
      <w:sz w:val="24"/>
      <w:szCs w:val="24"/>
      <w:lang w:val="en-GB"/>
    </w:rPr>
  </w:style>
  <w:style w:type="character" w:styleId="nfasis">
    <w:name w:val="Emphasis"/>
    <w:uiPriority w:val="20"/>
    <w:rsid w:val="00A438C6"/>
    <w:rPr>
      <w:rFonts w:ascii="Gotham Rounded Book" w:hAnsi="Gotham Rounded Book"/>
      <w:b w:val="0"/>
      <w:i w:val="0"/>
      <w:iCs/>
    </w:rPr>
  </w:style>
  <w:style w:type="character" w:styleId="nfasisintenso">
    <w:name w:val="Intense Emphasis"/>
    <w:uiPriority w:val="21"/>
    <w:rsid w:val="00A438C6"/>
    <w:rPr>
      <w:rFonts w:ascii="Gotham Rounded Medium" w:hAnsi="Gotham Rounded Medium"/>
      <w:b w:val="0"/>
      <w:bCs/>
      <w:i w:val="0"/>
      <w:iCs/>
      <w:color w:val="4F81BD"/>
    </w:rPr>
  </w:style>
  <w:style w:type="character" w:styleId="Textoennegrita">
    <w:name w:val="Strong"/>
    <w:uiPriority w:val="22"/>
    <w:rsid w:val="00A438C6"/>
    <w:rPr>
      <w:rFonts w:ascii="Gotham Rounded Medium" w:hAnsi="Gotham Rounded Medium"/>
      <w:b w:val="0"/>
      <w:bCs/>
      <w:i w:val="0"/>
    </w:rPr>
  </w:style>
  <w:style w:type="character" w:styleId="Referenciasutil">
    <w:name w:val="Subtle Reference"/>
    <w:uiPriority w:val="31"/>
    <w:rsid w:val="00A438C6"/>
    <w:rPr>
      <w:rFonts w:ascii="Gotham Rounded Book" w:hAnsi="Gotham Rounded Book"/>
      <w:b w:val="0"/>
      <w:i w:val="0"/>
      <w:smallCaps/>
      <w:color w:val="C0504D"/>
      <w:u w:val="single"/>
    </w:rPr>
  </w:style>
  <w:style w:type="character" w:styleId="Referenciaintensa">
    <w:name w:val="Intense Reference"/>
    <w:uiPriority w:val="32"/>
    <w:rsid w:val="00A438C6"/>
    <w:rPr>
      <w:rFonts w:ascii="Gotham Rounded Book" w:hAnsi="Gotham Rounded Book"/>
      <w:b w:val="0"/>
      <w:bCs/>
      <w:i w:val="0"/>
      <w:smallCaps/>
      <w:color w:val="C0504D"/>
      <w:spacing w:val="5"/>
      <w:u w:val="single"/>
    </w:rPr>
  </w:style>
  <w:style w:type="character" w:styleId="Ttulodellibro">
    <w:name w:val="Book Title"/>
    <w:uiPriority w:val="33"/>
    <w:rsid w:val="00A438C6"/>
    <w:rPr>
      <w:rFonts w:ascii="Gotham Rounded Book" w:hAnsi="Gotham Rounded Book"/>
      <w:b w:val="0"/>
      <w:bCs/>
      <w:i w:val="0"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4E3C0E"/>
    <w:pPr>
      <w:spacing w:before="120" w:after="240"/>
    </w:pPr>
    <w:rPr>
      <w:rFonts w:ascii="Gotham Rounded Medium" w:hAnsi="Gotham Rounded Medium"/>
      <w:color w:val="5091CD"/>
      <w:sz w:val="36"/>
    </w:rPr>
  </w:style>
  <w:style w:type="paragraph" w:styleId="TDC2">
    <w:name w:val="toc 2"/>
    <w:basedOn w:val="Normal"/>
    <w:next w:val="Normal"/>
    <w:autoRedefine/>
    <w:uiPriority w:val="39"/>
    <w:unhideWhenUsed/>
    <w:rsid w:val="004E3C0E"/>
    <w:pPr>
      <w:spacing w:before="120" w:after="120"/>
      <w:ind w:left="221"/>
    </w:pPr>
    <w:rPr>
      <w:rFonts w:ascii="Gotham Rounded Medium" w:hAnsi="Gotham Rounded Medium"/>
      <w:sz w:val="28"/>
    </w:rPr>
  </w:style>
  <w:style w:type="paragraph" w:styleId="TDC3">
    <w:name w:val="toc 3"/>
    <w:basedOn w:val="Normal"/>
    <w:next w:val="Normal"/>
    <w:autoRedefine/>
    <w:uiPriority w:val="39"/>
    <w:unhideWhenUsed/>
    <w:rsid w:val="00F422CA"/>
    <w:pPr>
      <w:ind w:left="440"/>
    </w:pPr>
    <w:rPr>
      <w:sz w:val="28"/>
    </w:rPr>
  </w:style>
  <w:style w:type="paragraph" w:styleId="TDC4">
    <w:name w:val="toc 4"/>
    <w:basedOn w:val="Normal"/>
    <w:next w:val="Normal"/>
    <w:autoRedefine/>
    <w:uiPriority w:val="39"/>
    <w:unhideWhenUsed/>
    <w:rsid w:val="004E3C0E"/>
    <w:pPr>
      <w:ind w:left="660"/>
    </w:pPr>
    <w:rPr>
      <w:rFonts w:ascii="Gotham Rounded Light" w:hAnsi="Gotham Rounded Light"/>
      <w:i/>
      <w:color w:val="7F7F7F" w:themeColor="text1" w:themeTint="80"/>
      <w:sz w:val="28"/>
    </w:rPr>
  </w:style>
  <w:style w:type="paragraph" w:styleId="TDC5">
    <w:name w:val="toc 5"/>
    <w:basedOn w:val="Normal"/>
    <w:next w:val="Normal"/>
    <w:autoRedefine/>
    <w:uiPriority w:val="39"/>
    <w:unhideWhenUsed/>
    <w:rsid w:val="00BA4DD3"/>
  </w:style>
  <w:style w:type="paragraph" w:styleId="TDC6">
    <w:name w:val="toc 6"/>
    <w:basedOn w:val="Normal"/>
    <w:next w:val="Normal"/>
    <w:autoRedefine/>
    <w:uiPriority w:val="39"/>
    <w:unhideWhenUsed/>
    <w:rsid w:val="004E3C0E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4E3C0E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4E3C0E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4E3C0E"/>
    <w:pPr>
      <w:ind w:left="1760"/>
    </w:pPr>
  </w:style>
  <w:style w:type="paragraph" w:styleId="Textoindependiente">
    <w:name w:val="Body Text"/>
    <w:basedOn w:val="Normal"/>
    <w:link w:val="TextoindependienteCar"/>
    <w:rsid w:val="00342D54"/>
    <w:pPr>
      <w:spacing w:line="360" w:lineRule="auto"/>
    </w:pPr>
    <w:rPr>
      <w:rFonts w:ascii="Arial" w:hAnsi="Arial"/>
      <w:sz w:val="22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42D54"/>
    <w:rPr>
      <w:rFonts w:ascii="Arial" w:eastAsia="Times New Roman" w:hAnsi="Arial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342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D0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E39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39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391E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39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391E"/>
    <w:rPr>
      <w:rFonts w:ascii="Times New Roman" w:eastAsia="Times New Roman" w:hAnsi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.quichimbo@ther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ledo@ther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\Desktop\Plantilla%20-%20documentos%20estandar%20RET-%20Vertical%20-%20Espan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E2634-E72E-4542-A0D6-D28D2999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documentos estandar RET- Vertical - Espanol</Template>
  <TotalTime>84</TotalTime>
  <Pages>1</Pages>
  <Words>934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</dc:creator>
  <cp:keywords/>
  <cp:lastModifiedBy>Windows User</cp:lastModifiedBy>
  <cp:revision>8</cp:revision>
  <cp:lastPrinted>2014-10-07T08:18:00Z</cp:lastPrinted>
  <dcterms:created xsi:type="dcterms:W3CDTF">2016-08-30T14:27:00Z</dcterms:created>
  <dcterms:modified xsi:type="dcterms:W3CDTF">2016-08-30T15:56:00Z</dcterms:modified>
</cp:coreProperties>
</file>